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C" w:rsidRDefault="003E3A0C" w:rsidP="00F00D63">
      <w:pPr>
        <w:ind w:firstLine="720"/>
        <w:jc w:val="center"/>
        <w:rPr>
          <w:szCs w:val="28"/>
        </w:rPr>
      </w:pPr>
      <w:bookmarkStart w:id="0" w:name="_GoBack"/>
      <w:bookmarkEnd w:id="0"/>
      <w:r w:rsidRPr="00C9581C">
        <w:rPr>
          <w:rFonts w:ascii="Times New Roman" w:hAnsi="Times New Roman"/>
          <w:sz w:val="28"/>
          <w:szCs w:val="28"/>
        </w:rPr>
        <w:t>Отчет о реализации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оценке эффективности </w:t>
      </w:r>
      <w:r w:rsidRPr="0000688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0688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0688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системы градорегулирования в Мустаевском сельсовете Новосергиевского района Оренбургской области в 2015-2020 годах" за 2016 год</w:t>
      </w:r>
    </w:p>
    <w:p w:rsidR="003E3A0C" w:rsidRDefault="003E3A0C" w:rsidP="00F00D63">
      <w:pPr>
        <w:ind w:firstLine="851"/>
        <w:rPr>
          <w:rFonts w:ascii="Times New Roman" w:hAnsi="Times New Roman"/>
          <w:sz w:val="28"/>
          <w:szCs w:val="28"/>
        </w:rPr>
      </w:pPr>
    </w:p>
    <w:p w:rsidR="003E3A0C" w:rsidRPr="00C9581C" w:rsidRDefault="003E3A0C" w:rsidP="00F00D6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581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9581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C9581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10.12.2015</w:t>
      </w:r>
      <w:r w:rsidRPr="00C9581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35</w:t>
      </w:r>
      <w:r w:rsidRPr="00C9581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Pr="00C9581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C9581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C9581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системы градорегулирования в Мустаевском сельсовете Новосергиевского района Оренбургской области в 2015-2020 годах</w:t>
      </w:r>
      <w:r w:rsidRPr="008052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E3A0C" w:rsidRPr="009811AB" w:rsidRDefault="003E3A0C" w:rsidP="006563BF">
      <w:pPr>
        <w:rPr>
          <w:rFonts w:ascii="Times New Roman" w:hAnsi="Times New Roman"/>
          <w:bCs/>
          <w:sz w:val="28"/>
          <w:szCs w:val="28"/>
        </w:rPr>
      </w:pPr>
      <w:r w:rsidRPr="004D17BC">
        <w:rPr>
          <w:rFonts w:ascii="Times New Roman" w:hAnsi="Times New Roman"/>
          <w:sz w:val="28"/>
          <w:szCs w:val="28"/>
        </w:rPr>
        <w:t xml:space="preserve">Основной целью </w:t>
      </w:r>
      <w:r w:rsidRPr="00C9581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9581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системы градорегулирования в Мустаевском сельсовете Новосергиевского района Оренбургской области в 2015-2020 годах</w:t>
      </w:r>
      <w:r w:rsidRPr="008052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7BC">
        <w:rPr>
          <w:rFonts w:ascii="Times New Roman" w:hAnsi="Times New Roman"/>
          <w:sz w:val="28"/>
          <w:szCs w:val="28"/>
        </w:rPr>
        <w:t xml:space="preserve"> является </w:t>
      </w:r>
      <w:r w:rsidRPr="009811AB">
        <w:rPr>
          <w:rFonts w:ascii="Times New Roman" w:hAnsi="Times New Roman"/>
          <w:bCs/>
          <w:sz w:val="28"/>
          <w:szCs w:val="28"/>
        </w:rPr>
        <w:t>обеспечение устойчивого развития территории муниципального образования, развития инженерной, транспортной и социальной инфраструктуры, учета интересов граждан и их объединений;</w:t>
      </w:r>
    </w:p>
    <w:p w:rsidR="003E3A0C" w:rsidRPr="009811AB" w:rsidRDefault="003E3A0C" w:rsidP="006563BF">
      <w:pPr>
        <w:ind w:firstLine="720"/>
        <w:rPr>
          <w:rFonts w:ascii="Times New Roman" w:hAnsi="Times New Roman"/>
          <w:sz w:val="28"/>
          <w:szCs w:val="28"/>
        </w:rPr>
      </w:pPr>
      <w:r w:rsidRPr="009811AB">
        <w:rPr>
          <w:rFonts w:ascii="Times New Roman" w:hAnsi="Times New Roman"/>
          <w:bCs/>
          <w:sz w:val="28"/>
          <w:szCs w:val="28"/>
        </w:rPr>
        <w:t xml:space="preserve">обеспечение соответствия документов территориального планирования всех уровней требованиям </w:t>
      </w:r>
      <w:hyperlink r:id="rId4" w:history="1">
        <w:r w:rsidRPr="009811AB">
          <w:rPr>
            <w:rStyle w:val="Hyperlink"/>
            <w:rFonts w:ascii="Times New Roman" w:hAnsi="Times New Roman"/>
            <w:bCs/>
            <w:sz w:val="28"/>
            <w:szCs w:val="28"/>
          </w:rPr>
          <w:t>статьи 26</w:t>
        </w:r>
      </w:hyperlink>
      <w:r w:rsidRPr="009811AB">
        <w:rPr>
          <w:rFonts w:ascii="Times New Roman" w:hAnsi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9811AB">
        <w:rPr>
          <w:rFonts w:ascii="Times New Roman" w:hAnsi="Times New Roman"/>
          <w:sz w:val="28"/>
          <w:szCs w:val="28"/>
        </w:rPr>
        <w:t xml:space="preserve">.   </w:t>
      </w:r>
    </w:p>
    <w:p w:rsidR="003E3A0C" w:rsidRDefault="003E3A0C" w:rsidP="00F00D63">
      <w:pPr>
        <w:pStyle w:val="ConsPlusCell"/>
        <w:ind w:left="-3" w:right="-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программы предусматривается р</w:t>
      </w:r>
      <w:r w:rsidRPr="0067688F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7688F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ых</w:t>
      </w:r>
      <w:r w:rsidRPr="0067688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й:</w:t>
      </w:r>
    </w:p>
    <w:p w:rsidR="003E3A0C" w:rsidRPr="00E47096" w:rsidRDefault="003E3A0C" w:rsidP="00FF0A7C">
      <w:pPr>
        <w:rPr>
          <w:rFonts w:ascii="Times New Roman" w:hAnsi="Times New Roman"/>
          <w:sz w:val="28"/>
          <w:szCs w:val="28"/>
        </w:rPr>
      </w:pPr>
      <w:r w:rsidRPr="00E47096">
        <w:rPr>
          <w:rFonts w:ascii="Times New Roman" w:hAnsi="Times New Roman"/>
          <w:sz w:val="28"/>
          <w:szCs w:val="28"/>
          <w:u w:val="single"/>
        </w:rPr>
        <w:t xml:space="preserve">- основное мероприятие 1.1. </w:t>
      </w:r>
      <w:r w:rsidRPr="00E4709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</w:t>
      </w:r>
      <w:r w:rsidRPr="00E47096">
        <w:rPr>
          <w:rFonts w:ascii="Times New Roman" w:hAnsi="Times New Roman"/>
          <w:sz w:val="28"/>
          <w:szCs w:val="28"/>
        </w:rPr>
        <w:t>одготовка документов для внесения сведений о границах муниципальных образований в государственный кадастр недвижимости по сельскому поселению Мустаевский сельсовет Новосергиевского района Оренбургской области", в т.ч.</w:t>
      </w:r>
    </w:p>
    <w:p w:rsidR="003E3A0C" w:rsidRPr="00E47096" w:rsidRDefault="003E3A0C" w:rsidP="00FF0A7C">
      <w:pPr>
        <w:rPr>
          <w:rFonts w:ascii="Times New Roman" w:hAnsi="Times New Roman"/>
          <w:b/>
          <w:sz w:val="28"/>
          <w:szCs w:val="28"/>
        </w:rPr>
      </w:pPr>
      <w:r w:rsidRPr="00E47096">
        <w:rPr>
          <w:rFonts w:ascii="Times New Roman" w:hAnsi="Times New Roman"/>
          <w:sz w:val="28"/>
          <w:szCs w:val="28"/>
        </w:rPr>
        <w:t>1.1.1.</w:t>
      </w:r>
      <w:r w:rsidRPr="00E47096">
        <w:rPr>
          <w:rFonts w:ascii="Times New Roman" w:hAnsi="Times New Roman"/>
          <w:bCs/>
          <w:sz w:val="28"/>
          <w:szCs w:val="28"/>
        </w:rPr>
        <w:t xml:space="preserve"> Подготовка документов для внесения сведений о границах муниципальных образований в государственный кадастр недвижимости по сельскому поселению Мустаевский сельсовет Новосергиевского района Оренбургской области</w:t>
      </w:r>
      <w:r w:rsidRPr="00E47096">
        <w:rPr>
          <w:rFonts w:ascii="Times New Roman" w:hAnsi="Times New Roman"/>
          <w:b/>
          <w:sz w:val="28"/>
          <w:szCs w:val="28"/>
        </w:rPr>
        <w:t xml:space="preserve"> ;</w:t>
      </w:r>
    </w:p>
    <w:p w:rsidR="003E3A0C" w:rsidRPr="00E47096" w:rsidRDefault="003E3A0C" w:rsidP="00FF0A7C">
      <w:pPr>
        <w:rPr>
          <w:rFonts w:ascii="Times New Roman" w:hAnsi="Times New Roman"/>
          <w:bCs/>
          <w:sz w:val="28"/>
          <w:szCs w:val="28"/>
        </w:rPr>
      </w:pPr>
      <w:r w:rsidRPr="00E47096">
        <w:rPr>
          <w:rFonts w:ascii="Times New Roman" w:hAnsi="Times New Roman"/>
          <w:sz w:val="28"/>
          <w:szCs w:val="28"/>
        </w:rPr>
        <w:t>1.1.2.</w:t>
      </w:r>
      <w:r w:rsidRPr="00E47096">
        <w:rPr>
          <w:rFonts w:ascii="Times New Roman" w:hAnsi="Times New Roman"/>
          <w:bCs/>
          <w:sz w:val="28"/>
          <w:szCs w:val="28"/>
        </w:rPr>
        <w:t xml:space="preserve"> Подготовка документов для внесения сведений о границах населенного пункта с. Мустаево в государственный кадастр недвижимости по сельскому поселению Мустаевский сельсовет Новосергиевского района Оренбургской области;</w:t>
      </w:r>
    </w:p>
    <w:p w:rsidR="003E3A0C" w:rsidRPr="00E47096" w:rsidRDefault="003E3A0C" w:rsidP="00FF0A7C">
      <w:pPr>
        <w:rPr>
          <w:rFonts w:ascii="Times New Roman" w:hAnsi="Times New Roman"/>
          <w:bCs/>
          <w:sz w:val="28"/>
          <w:szCs w:val="28"/>
        </w:rPr>
      </w:pPr>
      <w:r w:rsidRPr="00E47096">
        <w:rPr>
          <w:rFonts w:ascii="Times New Roman" w:hAnsi="Times New Roman"/>
          <w:bCs/>
          <w:sz w:val="28"/>
          <w:szCs w:val="28"/>
        </w:rPr>
        <w:t>1.1.3. Подготовка документов для внесения сведений о границах населенного пункта с. Измайловка в государственный кадастр недвижимости по сельскому поселению Мустаевский сельсовет Новосергиевского района Оренбургской области;</w:t>
      </w:r>
    </w:p>
    <w:p w:rsidR="003E3A0C" w:rsidRPr="00E47096" w:rsidRDefault="003E3A0C" w:rsidP="00FF0A7C">
      <w:pPr>
        <w:rPr>
          <w:rFonts w:ascii="Times New Roman" w:hAnsi="Times New Roman"/>
          <w:bCs/>
          <w:sz w:val="28"/>
          <w:szCs w:val="28"/>
        </w:rPr>
      </w:pPr>
      <w:r w:rsidRPr="00E47096">
        <w:rPr>
          <w:rFonts w:ascii="Times New Roman" w:hAnsi="Times New Roman"/>
          <w:bCs/>
          <w:sz w:val="28"/>
          <w:szCs w:val="28"/>
        </w:rPr>
        <w:t>1.1.4. Подготовка документов для внесения сведений о границах населенного пункта с. Ржавка в государственный кадастр недвижимости по сельскому поселению Мустаевский сельсовет Новосергиевского района Оренбургской области.</w:t>
      </w:r>
    </w:p>
    <w:p w:rsidR="003E3A0C" w:rsidRPr="00E47096" w:rsidRDefault="003E3A0C" w:rsidP="00FF0A7C">
      <w:pPr>
        <w:rPr>
          <w:rFonts w:ascii="Times New Roman" w:hAnsi="Times New Roman"/>
          <w:bCs/>
          <w:sz w:val="28"/>
          <w:szCs w:val="28"/>
        </w:rPr>
      </w:pPr>
      <w:r w:rsidRPr="00E47096">
        <w:rPr>
          <w:rFonts w:ascii="Times New Roman" w:hAnsi="Times New Roman"/>
          <w:sz w:val="28"/>
          <w:szCs w:val="28"/>
          <w:u w:val="single"/>
        </w:rPr>
        <w:t>- основное мероприятие 1.2.</w:t>
      </w:r>
      <w:r w:rsidRPr="00E47096">
        <w:rPr>
          <w:rFonts w:ascii="Times New Roman" w:hAnsi="Times New Roman"/>
          <w:bCs/>
          <w:sz w:val="28"/>
          <w:szCs w:val="28"/>
        </w:rPr>
        <w:t xml:space="preserve"> "Подготовка документов для внесения сведений о границах зон с особыми условиями использования территории населенного пункта с. Мустаево муниципального образования Мустаевский сельсовет Новосергиевского района Оренбургской области  в государственный кадастр недвижимости", в т.ч.:</w:t>
      </w:r>
    </w:p>
    <w:p w:rsidR="003E3A0C" w:rsidRPr="00E47096" w:rsidRDefault="003E3A0C" w:rsidP="00FF0A7C">
      <w:pPr>
        <w:rPr>
          <w:rFonts w:ascii="Times New Roman" w:hAnsi="Times New Roman"/>
          <w:bCs/>
          <w:sz w:val="28"/>
          <w:szCs w:val="28"/>
        </w:rPr>
      </w:pPr>
      <w:r w:rsidRPr="00E47096">
        <w:rPr>
          <w:rFonts w:ascii="Times New Roman" w:hAnsi="Times New Roman"/>
          <w:bCs/>
          <w:sz w:val="28"/>
          <w:szCs w:val="28"/>
        </w:rPr>
        <w:t>1.2.1. Подготовка документов для внесения сведений о границах зон с особыми условиями использования территории населенного пункта с. Мустаево муниципального образования Мустаевский сельсовет Новосергиевского района Оренбургской области  в государственный кадастр недвижимости;</w:t>
      </w:r>
    </w:p>
    <w:p w:rsidR="003E3A0C" w:rsidRPr="00E47096" w:rsidRDefault="003E3A0C" w:rsidP="00FF0A7C">
      <w:pPr>
        <w:rPr>
          <w:rFonts w:ascii="Times New Roman" w:hAnsi="Times New Roman"/>
          <w:bCs/>
          <w:sz w:val="28"/>
          <w:szCs w:val="28"/>
        </w:rPr>
      </w:pPr>
      <w:r w:rsidRPr="00E47096">
        <w:rPr>
          <w:rFonts w:ascii="Times New Roman" w:hAnsi="Times New Roman"/>
          <w:bCs/>
          <w:sz w:val="28"/>
          <w:szCs w:val="28"/>
        </w:rPr>
        <w:t>12.2. подготовка документов для внесения сведений о границах зон с особыми условиями использования территории населенного пункта с. Ржавка муниципального образования Мустаевский сельсовет Новосергиевского района Оренбургской области  в государственный кадастр недвижимости;</w:t>
      </w:r>
    </w:p>
    <w:p w:rsidR="003E3A0C" w:rsidRPr="00E47096" w:rsidRDefault="003E3A0C" w:rsidP="00FF0A7C">
      <w:pPr>
        <w:rPr>
          <w:rFonts w:ascii="Times New Roman" w:hAnsi="Times New Roman"/>
          <w:sz w:val="28"/>
          <w:szCs w:val="28"/>
        </w:rPr>
      </w:pPr>
      <w:r w:rsidRPr="00E47096">
        <w:rPr>
          <w:rFonts w:ascii="Times New Roman" w:hAnsi="Times New Roman"/>
          <w:bCs/>
          <w:sz w:val="28"/>
          <w:szCs w:val="28"/>
        </w:rPr>
        <w:t>1.2.3. подготовка документов для внесения сведений о границах зон с особыми условиями использования территории населенного пункта с. Измайловка муниципального образования Мустаевский сельсовет Новосергиевского района Оренбургской области  в государственный кадастр недвижимости.</w:t>
      </w:r>
    </w:p>
    <w:p w:rsidR="003E3A0C" w:rsidRPr="001D65EB" w:rsidRDefault="003E3A0C" w:rsidP="00F0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8B">
        <w:rPr>
          <w:rFonts w:ascii="Times New Roman" w:hAnsi="Times New Roman" w:cs="Times New Roman"/>
          <w:sz w:val="28"/>
          <w:szCs w:val="28"/>
        </w:rPr>
        <w:t>Реализация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688B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68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688B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1D65EB">
        <w:rPr>
          <w:rFonts w:ascii="Times New Roman" w:hAnsi="Times New Roman" w:cs="Times New Roman"/>
          <w:bCs/>
          <w:sz w:val="28"/>
          <w:szCs w:val="28"/>
        </w:rPr>
        <w:t>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подготовка нормативов градостроительного регулирования, актуализация ранее разработанных документов территориального планирования; подготовка документов для внесения сведений о границах муниципального образования в государственный кадастр недвижимости по сельскому поселению; подготовка документов для внесения сведений о границах населенных пунктов: с. Мустаево, с. Ржавка, с. Измайловка в государственный кадастр недвижимости; подготовка документов для внесения сведений о границах зон с особыми условиями использования территории населенных пунктов с. Мустаево, с. Ржавка, с. Измайловка муниципального образования Мустаевский сельсовет Новосергиевского района Оренбургской области в государственный кадастр недвижимости</w:t>
      </w:r>
      <w:r w:rsidRPr="001D65EB">
        <w:rPr>
          <w:rFonts w:ascii="Times New Roman" w:hAnsi="Times New Roman" w:cs="Times New Roman"/>
          <w:sz w:val="28"/>
          <w:szCs w:val="28"/>
        </w:rPr>
        <w:t>.</w:t>
      </w:r>
    </w:p>
    <w:p w:rsidR="003E3A0C" w:rsidRPr="00070196" w:rsidRDefault="003E3A0C" w:rsidP="00070196">
      <w:pPr>
        <w:rPr>
          <w:rFonts w:ascii="Times New Roman" w:hAnsi="Times New Roman"/>
          <w:bCs/>
          <w:sz w:val="28"/>
          <w:szCs w:val="28"/>
        </w:rPr>
      </w:pPr>
      <w:r w:rsidRPr="0000688B">
        <w:rPr>
          <w:rFonts w:ascii="Times New Roman" w:hAnsi="Times New Roman"/>
          <w:sz w:val="28"/>
          <w:szCs w:val="28"/>
        </w:rPr>
        <w:t>Результатом реализации данн</w:t>
      </w:r>
      <w:r>
        <w:rPr>
          <w:rFonts w:ascii="Times New Roman" w:hAnsi="Times New Roman"/>
          <w:sz w:val="28"/>
          <w:szCs w:val="28"/>
        </w:rPr>
        <w:t>ых</w:t>
      </w:r>
      <w:r w:rsidRPr="0000688B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ых</w:t>
      </w:r>
      <w:r w:rsidRPr="0000688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00688B">
        <w:rPr>
          <w:rFonts w:ascii="Times New Roman" w:hAnsi="Times New Roman"/>
          <w:sz w:val="28"/>
          <w:szCs w:val="28"/>
        </w:rPr>
        <w:t xml:space="preserve"> является </w:t>
      </w:r>
      <w:r w:rsidRPr="00070196">
        <w:rPr>
          <w:rFonts w:ascii="Times New Roman" w:hAnsi="Times New Roman"/>
          <w:bCs/>
          <w:sz w:val="28"/>
          <w:szCs w:val="28"/>
        </w:rPr>
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</w:r>
    </w:p>
    <w:p w:rsidR="003E3A0C" w:rsidRPr="00070196" w:rsidRDefault="003E3A0C" w:rsidP="00070196">
      <w:pPr>
        <w:rPr>
          <w:rFonts w:ascii="Times New Roman" w:hAnsi="Times New Roman"/>
          <w:bCs/>
          <w:sz w:val="28"/>
          <w:szCs w:val="28"/>
        </w:rPr>
      </w:pPr>
      <w:r w:rsidRPr="00070196">
        <w:rPr>
          <w:rFonts w:ascii="Times New Roman" w:hAnsi="Times New Roman"/>
          <w:bCs/>
          <w:sz w:val="28"/>
          <w:szCs w:val="28"/>
        </w:rPr>
        <w:t>наличие генеральных планов сельского поселения;</w:t>
      </w:r>
    </w:p>
    <w:p w:rsidR="003E3A0C" w:rsidRPr="00070196" w:rsidRDefault="003E3A0C" w:rsidP="00070196">
      <w:pPr>
        <w:rPr>
          <w:rFonts w:ascii="Times New Roman" w:hAnsi="Times New Roman"/>
          <w:bCs/>
          <w:sz w:val="28"/>
          <w:szCs w:val="28"/>
        </w:rPr>
      </w:pPr>
      <w:r w:rsidRPr="00070196">
        <w:rPr>
          <w:rFonts w:ascii="Times New Roman" w:hAnsi="Times New Roman"/>
          <w:bCs/>
          <w:sz w:val="28"/>
          <w:szCs w:val="28"/>
        </w:rPr>
        <w:t>наличие правил землепользования и застройки сельского поселения;</w:t>
      </w:r>
    </w:p>
    <w:p w:rsidR="003E3A0C" w:rsidRPr="00070196" w:rsidRDefault="003E3A0C" w:rsidP="00070196">
      <w:pPr>
        <w:rPr>
          <w:rFonts w:ascii="Times New Roman" w:hAnsi="Times New Roman"/>
          <w:bCs/>
          <w:sz w:val="28"/>
          <w:szCs w:val="28"/>
        </w:rPr>
      </w:pPr>
      <w:r w:rsidRPr="00070196">
        <w:rPr>
          <w:rFonts w:ascii="Times New Roman" w:hAnsi="Times New Roman"/>
          <w:bCs/>
          <w:sz w:val="28"/>
          <w:szCs w:val="28"/>
        </w:rPr>
        <w:t>наличие документации по планировке территории сельского поселения;</w:t>
      </w:r>
    </w:p>
    <w:p w:rsidR="003E3A0C" w:rsidRPr="00842313" w:rsidRDefault="003E3A0C" w:rsidP="00070196">
      <w:pPr>
        <w:rPr>
          <w:rFonts w:ascii="Times New Roman" w:hAnsi="Times New Roman"/>
          <w:bCs/>
          <w:sz w:val="24"/>
          <w:szCs w:val="24"/>
        </w:rPr>
      </w:pPr>
      <w:r w:rsidRPr="00070196">
        <w:rPr>
          <w:rFonts w:ascii="Times New Roman" w:hAnsi="Times New Roman"/>
          <w:bCs/>
          <w:sz w:val="28"/>
          <w:szCs w:val="28"/>
        </w:rPr>
        <w:t>подготовка документов для внесения сведений о границах муниципального образования в государственный кадастр недвижимости по сельскому поселению; подготовка документов для внесения сведений о границах населенных пунктов: с. Мустаево, с. Ржавка, с. Измайловка в государственный кадастр недвижимости; подготовка документов для внесения сведений о границах зон с особыми условиями использования территории населенных пунктов с. Мустаево, с. Ржавка, с. Измайловка муниципального образования Мустаевский сельсовет Новосергиевского района Оренбургской области в государственный кадастр недвижимости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3A0C" w:rsidRPr="00606ACB" w:rsidRDefault="003E3A0C" w:rsidP="00606ACB">
      <w:pPr>
        <w:rPr>
          <w:rFonts w:ascii="Times New Roman" w:hAnsi="Times New Roman"/>
          <w:bCs/>
          <w:sz w:val="28"/>
          <w:szCs w:val="28"/>
        </w:rPr>
      </w:pPr>
      <w:r w:rsidRPr="00DE4FF5">
        <w:rPr>
          <w:rFonts w:ascii="Times New Roman" w:hAnsi="Times New Roman"/>
          <w:bCs/>
          <w:color w:val="252525"/>
          <w:sz w:val="28"/>
          <w:szCs w:val="28"/>
          <w:lang w:eastAsia="ru-RU"/>
        </w:rPr>
        <w:t>Источниками финансирования мероприятий</w:t>
      </w:r>
      <w:r w:rsidRPr="00DE4FF5">
        <w:rPr>
          <w:rFonts w:ascii="Times New Roman" w:hAnsi="Times New Roman"/>
          <w:color w:val="252525"/>
          <w:sz w:val="28"/>
          <w:szCs w:val="28"/>
          <w:lang w:eastAsia="ru-RU"/>
        </w:rPr>
        <w:t> Программы явля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ю</w:t>
      </w:r>
      <w:r w:rsidRPr="00DE4FF5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средства </w:t>
      </w:r>
      <w:r w:rsidRPr="00606ACB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местного </w:t>
      </w:r>
      <w:r w:rsidRPr="00606ACB">
        <w:rPr>
          <w:rFonts w:ascii="Times New Roman" w:hAnsi="Times New Roman"/>
          <w:bCs/>
          <w:sz w:val="28"/>
          <w:szCs w:val="28"/>
        </w:rPr>
        <w:t>бюджета, областного бюджета.</w:t>
      </w:r>
    </w:p>
    <w:p w:rsidR="003E3A0C" w:rsidRPr="008A58DC" w:rsidRDefault="003E3A0C" w:rsidP="00606ACB">
      <w:pPr>
        <w:rPr>
          <w:rFonts w:ascii="Times New Roman" w:hAnsi="Times New Roman"/>
          <w:bCs/>
          <w:sz w:val="28"/>
          <w:szCs w:val="28"/>
        </w:rPr>
      </w:pPr>
      <w:r w:rsidRPr="008A58DC">
        <w:rPr>
          <w:rFonts w:ascii="Times New Roman" w:hAnsi="Times New Roman"/>
          <w:bCs/>
          <w:sz w:val="28"/>
          <w:szCs w:val="28"/>
        </w:rPr>
        <w:t>Объем финансирования программы из бюджета поселения составляет</w:t>
      </w:r>
      <w:r>
        <w:rPr>
          <w:rFonts w:ascii="Times New Roman" w:hAnsi="Times New Roman"/>
          <w:bCs/>
          <w:sz w:val="28"/>
          <w:szCs w:val="28"/>
        </w:rPr>
        <w:t xml:space="preserve"> 7466,00 рублей.</w:t>
      </w:r>
    </w:p>
    <w:p w:rsidR="003E3A0C" w:rsidRPr="008A58DC" w:rsidRDefault="003E3A0C" w:rsidP="00F00D63">
      <w:pPr>
        <w:pStyle w:val="BodyText2"/>
        <w:rPr>
          <w:szCs w:val="28"/>
        </w:rPr>
      </w:pPr>
    </w:p>
    <w:p w:rsidR="003E3A0C" w:rsidRDefault="003E3A0C" w:rsidP="00F00D63">
      <w:pPr>
        <w:pStyle w:val="BodyText2"/>
        <w:rPr>
          <w:szCs w:val="28"/>
        </w:rPr>
      </w:pPr>
    </w:p>
    <w:p w:rsidR="003E3A0C" w:rsidRDefault="003E3A0C" w:rsidP="00F00D63">
      <w:pPr>
        <w:pStyle w:val="BodyText2"/>
        <w:rPr>
          <w:szCs w:val="28"/>
        </w:rPr>
      </w:pPr>
      <w:r>
        <w:rPr>
          <w:szCs w:val="28"/>
        </w:rPr>
        <w:t xml:space="preserve">   </w:t>
      </w:r>
    </w:p>
    <w:p w:rsidR="003E3A0C" w:rsidRDefault="003E3A0C" w:rsidP="00F00D63">
      <w:pPr>
        <w:pStyle w:val="6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E3A0C" w:rsidRDefault="003E3A0C" w:rsidP="00F00D63">
      <w:pPr>
        <w:pStyle w:val="60"/>
        <w:keepNext/>
        <w:keepLines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33D9D">
        <w:rPr>
          <w:rFonts w:ascii="Times New Roman" w:hAnsi="Times New Roman"/>
          <w:sz w:val="28"/>
          <w:szCs w:val="28"/>
        </w:rPr>
        <w:t>администрации</w:t>
      </w:r>
    </w:p>
    <w:p w:rsidR="003E3A0C" w:rsidRPr="00833D9D" w:rsidRDefault="003E3A0C" w:rsidP="00F00D63">
      <w:pPr>
        <w:pStyle w:val="60"/>
        <w:keepNext/>
        <w:keepLines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Мустаевского сельсовета:                                                А.Ю. Студенихин</w:t>
      </w:r>
    </w:p>
    <w:p w:rsidR="003E3A0C" w:rsidRDefault="003E3A0C" w:rsidP="00F00D6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3A0C" w:rsidRDefault="003E3A0C" w:rsidP="00F00D63">
      <w:pPr>
        <w:sectPr w:rsidR="003E3A0C" w:rsidSect="00FB4379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3E3A0C" w:rsidRPr="00C260B6" w:rsidRDefault="003E3A0C" w:rsidP="00F00D63">
      <w:pPr>
        <w:pStyle w:val="60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260B6">
        <w:rPr>
          <w:rFonts w:ascii="Times New Roman" w:hAnsi="Times New Roman"/>
          <w:b/>
          <w:sz w:val="24"/>
          <w:szCs w:val="24"/>
        </w:rPr>
        <w:t>СВЕДЕНИЯ</w:t>
      </w:r>
    </w:p>
    <w:p w:rsidR="003E3A0C" w:rsidRPr="00606ACB" w:rsidRDefault="003E3A0C" w:rsidP="00606AC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06ACB">
        <w:rPr>
          <w:rFonts w:ascii="Times New Roman" w:hAnsi="Times New Roman"/>
          <w:b/>
          <w:sz w:val="24"/>
          <w:szCs w:val="24"/>
        </w:rPr>
        <w:t xml:space="preserve"> о достижении значений показателей (индикаторов реализации программы «Развитие системы градорегулирования в Мустаевском сельсовете Новосергиевского района Оренбургской области в 2015-2020 годах»  за 2016 год</w:t>
      </w:r>
    </w:p>
    <w:p w:rsidR="003E3A0C" w:rsidRPr="00C260B6" w:rsidRDefault="003E3A0C" w:rsidP="00606AC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80" w:type="dxa"/>
        <w:tblInd w:w="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"/>
        <w:gridCol w:w="3419"/>
        <w:gridCol w:w="1642"/>
        <w:gridCol w:w="2602"/>
        <w:gridCol w:w="1037"/>
        <w:gridCol w:w="1402"/>
        <w:gridCol w:w="3857"/>
      </w:tblGrid>
      <w:tr w:rsidR="003E3A0C" w:rsidRPr="00C260B6" w:rsidTr="00756903">
        <w:trPr>
          <w:trHeight w:val="3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-28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Наименование показателя (индикатора)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right="30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Значения показателей (индикаторов)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E3A0C" w:rsidRPr="00C260B6" w:rsidTr="00756903">
        <w:trPr>
          <w:trHeight w:val="34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год, предшествующий отчетному (текущему) году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50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0C" w:rsidRPr="00C260B6" w:rsidTr="00756903">
        <w:trPr>
          <w:trHeight w:val="888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26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right="26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 на отчетную</w:t>
            </w:r>
          </w:p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right="26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дату&lt;*&gt;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0C" w:rsidRPr="00C260B6" w:rsidTr="00756903">
        <w:trPr>
          <w:trHeight w:val="346"/>
        </w:trPr>
        <w:tc>
          <w:tcPr>
            <w:tcW w:w="1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5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3E3A0C" w:rsidRPr="00C260B6" w:rsidTr="00756903">
        <w:trPr>
          <w:trHeight w:val="6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200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E29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сведений о границах муниципальных образований в государственный кадастр недвижимости по сельскому поселению Мустаевский сельсовет Новосергиевского района Оренбургской области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0C" w:rsidRPr="00A17A2D" w:rsidTr="00756903">
        <w:trPr>
          <w:trHeight w:val="3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200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rebuchet MS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 w:cs="Trebuchet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200"/>
              <w:shd w:val="clear" w:color="auto" w:fill="auto"/>
              <w:spacing w:line="240" w:lineRule="auto"/>
              <w:ind w:firstLine="7"/>
              <w:jc w:val="both"/>
              <w:rPr>
                <w:rFonts w:ascii="Times New Roman" w:hAnsi="Times New Roman" w:cs="Trebuchet MS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Cs/>
                <w:sz w:val="24"/>
                <w:szCs w:val="24"/>
              </w:rPr>
              <w:t>Подготовка документов для внесения сведений о границах зон с особыми условиями использования территории населенного пункта с. Мустаево муниципального образования Мустаевский сельсовет Новосергиевского района Оренбургской области  в государственный кадастр недвижимости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17A2D" w:rsidRDefault="003E3A0C" w:rsidP="00756903">
            <w:pPr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17A2D" w:rsidRDefault="003E3A0C" w:rsidP="00756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17A2D" w:rsidRDefault="003E3A0C" w:rsidP="00756903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2B17C4" w:rsidRDefault="003E3A0C" w:rsidP="007569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17A2D" w:rsidRDefault="003E3A0C" w:rsidP="00756903">
            <w:pPr>
              <w:ind w:firstLine="1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A0C" w:rsidRDefault="003E3A0C" w:rsidP="00F00D63"/>
    <w:p w:rsidR="003E3A0C" w:rsidRDefault="003E3A0C" w:rsidP="00F00D63"/>
    <w:p w:rsidR="003E3A0C" w:rsidRDefault="003E3A0C" w:rsidP="00F00D63"/>
    <w:p w:rsidR="003E3A0C" w:rsidRDefault="003E3A0C" w:rsidP="00F00D63"/>
    <w:p w:rsidR="003E3A0C" w:rsidRDefault="003E3A0C" w:rsidP="00F00D63"/>
    <w:p w:rsidR="003E3A0C" w:rsidRDefault="003E3A0C" w:rsidP="00F00D63"/>
    <w:p w:rsidR="003E3A0C" w:rsidRDefault="003E3A0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A0C" w:rsidRPr="00C260B6" w:rsidRDefault="003E3A0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0B6">
        <w:rPr>
          <w:rFonts w:ascii="Times New Roman" w:hAnsi="Times New Roman"/>
          <w:b/>
          <w:sz w:val="24"/>
          <w:szCs w:val="24"/>
        </w:rPr>
        <w:t>ОТЧЕТ</w:t>
      </w:r>
    </w:p>
    <w:p w:rsidR="003E3A0C" w:rsidRPr="00606ACB" w:rsidRDefault="003E3A0C" w:rsidP="00CC56F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260B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Pr="007C3187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606ACB">
        <w:rPr>
          <w:rFonts w:ascii="Times New Roman" w:hAnsi="Times New Roman"/>
          <w:b/>
          <w:sz w:val="24"/>
          <w:szCs w:val="24"/>
        </w:rPr>
        <w:t>«Развитие системы градорегулирования в Мустаевском сельсовете Новосергиевского района Оренбургской области в 2015-2020 годах»  за 2016 год</w:t>
      </w:r>
    </w:p>
    <w:p w:rsidR="003E3A0C" w:rsidRPr="00C260B6" w:rsidRDefault="003E3A0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A0C" w:rsidRPr="00C260B6" w:rsidRDefault="003E3A0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2117"/>
        <w:gridCol w:w="1983"/>
        <w:gridCol w:w="1022"/>
        <w:gridCol w:w="854"/>
        <w:gridCol w:w="998"/>
        <w:gridCol w:w="1531"/>
        <w:gridCol w:w="1594"/>
        <w:gridCol w:w="1531"/>
        <w:gridCol w:w="1474"/>
      </w:tblGrid>
      <w:tr w:rsidR="003E3A0C" w:rsidRPr="00C260B6" w:rsidTr="00756903">
        <w:trPr>
          <w:trHeight w:val="65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6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муниципальной</w:t>
            </w:r>
          </w:p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программы, подпрограммы,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right="66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180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3E3A0C" w:rsidRPr="00C260B6" w:rsidTr="00756903">
        <w:trPr>
          <w:trHeight w:val="2002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2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left="2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сводной бюджетной росписью на 1 января отчетного года, руб.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right="24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right="24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сводной бюджетной росписью на отчетную дату,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right="16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 в муници</w:t>
            </w: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пальной программе на отчетную дату,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кассовое исполнение, руб.</w:t>
            </w:r>
          </w:p>
        </w:tc>
      </w:tr>
      <w:tr w:rsidR="003E3A0C" w:rsidRPr="00C260B6" w:rsidTr="00756903">
        <w:trPr>
          <w:trHeight w:val="34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9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6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3A0C" w:rsidRPr="00C260B6" w:rsidTr="00756903">
        <w:trPr>
          <w:trHeight w:val="61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84877">
              <w:rPr>
                <w:rFonts w:ascii="Times New Roman" w:hAnsi="Times New Roman"/>
                <w:sz w:val="24"/>
                <w:szCs w:val="24"/>
              </w:rPr>
              <w:t>Развитие системы градорегулирования в Мустаевском сельсовете Новосергиевского района Оренбургской области в 2015-2020 годах</w:t>
            </w: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493B15">
            <w:pPr>
              <w:ind w:firstLine="9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493B15">
            <w:pPr>
              <w:ind w:firstLine="12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493B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493B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7466,00</w:t>
            </w:r>
          </w:p>
        </w:tc>
      </w:tr>
      <w:tr w:rsidR="003E3A0C" w:rsidRPr="00C260B6" w:rsidTr="00756903">
        <w:trPr>
          <w:trHeight w:val="65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77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B02E29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  <w:r w:rsidRPr="00B02E29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сведений о границах муниципальных образований в государственный кадастр недвижимости по сельскому поселению Мустаевский сельсовет Новосергиевского района Оренбургской области"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C260B6">
              <w:rPr>
                <w:rFonts w:ascii="Times New Roman" w:hAnsi="Times New Roman"/>
                <w:sz w:val="24"/>
                <w:szCs w:val="24"/>
              </w:rPr>
              <w:t xml:space="preserve">   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493B15">
            <w:pPr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3A0C" w:rsidRPr="00C260B6" w:rsidTr="00756903">
        <w:trPr>
          <w:trHeight w:val="6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bCs/>
                <w:sz w:val="24"/>
                <w:szCs w:val="24"/>
              </w:rPr>
              <w:t>Подготовка документов для внесения сведений о границах зон с особыми условиями использования территории населенного пункта с. Мустаево муниципального образования Мустаевский сельсовет Новосергиевского района Оренбургской области  в государственный кадастр недвижимости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C260B6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A84877" w:rsidRDefault="003E3A0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877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9F1873" w:rsidRDefault="003E3A0C" w:rsidP="00756903">
            <w:pPr>
              <w:ind w:firstLine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9F1873" w:rsidRDefault="003E3A0C" w:rsidP="00756903">
            <w:pPr>
              <w:ind w:firstLine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9F1873" w:rsidRDefault="003E3A0C" w:rsidP="00756903">
            <w:pPr>
              <w:ind w:firstLine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0C" w:rsidRPr="009F1873" w:rsidRDefault="003E3A0C" w:rsidP="00756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7466,00</w:t>
            </w:r>
          </w:p>
        </w:tc>
      </w:tr>
    </w:tbl>
    <w:p w:rsidR="003E3A0C" w:rsidRPr="00C260B6" w:rsidRDefault="003E3A0C" w:rsidP="00F00D63">
      <w:pPr>
        <w:rPr>
          <w:rFonts w:ascii="Times New Roman" w:hAnsi="Times New Roman"/>
          <w:sz w:val="24"/>
          <w:szCs w:val="24"/>
        </w:rPr>
      </w:pPr>
    </w:p>
    <w:p w:rsidR="003E3A0C" w:rsidRPr="00C260B6" w:rsidRDefault="003E3A0C" w:rsidP="00F00D63">
      <w:pPr>
        <w:rPr>
          <w:rFonts w:ascii="Times New Roman" w:hAnsi="Times New Roman"/>
        </w:rPr>
      </w:pPr>
    </w:p>
    <w:p w:rsidR="003E3A0C" w:rsidRPr="00C260B6" w:rsidRDefault="003E3A0C" w:rsidP="00F00D63">
      <w:pPr>
        <w:rPr>
          <w:rFonts w:ascii="Times New Roman" w:hAnsi="Times New Roman"/>
        </w:rPr>
      </w:pPr>
    </w:p>
    <w:p w:rsidR="003E3A0C" w:rsidRDefault="003E3A0C" w:rsidP="00F00D63"/>
    <w:p w:rsidR="003E3A0C" w:rsidRDefault="003E3A0C"/>
    <w:sectPr w:rsidR="003E3A0C" w:rsidSect="002B17C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D63"/>
    <w:rsid w:val="0000688B"/>
    <w:rsid w:val="00070196"/>
    <w:rsid w:val="0009322A"/>
    <w:rsid w:val="00183CEB"/>
    <w:rsid w:val="001855CE"/>
    <w:rsid w:val="001C1D04"/>
    <w:rsid w:val="001D65EB"/>
    <w:rsid w:val="00271C7D"/>
    <w:rsid w:val="002806B3"/>
    <w:rsid w:val="00294540"/>
    <w:rsid w:val="002B17C4"/>
    <w:rsid w:val="003E3A0C"/>
    <w:rsid w:val="00417DDD"/>
    <w:rsid w:val="004576EE"/>
    <w:rsid w:val="00493B15"/>
    <w:rsid w:val="004B6FFC"/>
    <w:rsid w:val="004D17BC"/>
    <w:rsid w:val="00526F6A"/>
    <w:rsid w:val="00532066"/>
    <w:rsid w:val="005E7491"/>
    <w:rsid w:val="00606ACB"/>
    <w:rsid w:val="006563BF"/>
    <w:rsid w:val="0067688F"/>
    <w:rsid w:val="0069716C"/>
    <w:rsid w:val="006B0795"/>
    <w:rsid w:val="007101BA"/>
    <w:rsid w:val="00711E1D"/>
    <w:rsid w:val="00756903"/>
    <w:rsid w:val="007765B7"/>
    <w:rsid w:val="007C3187"/>
    <w:rsid w:val="00800C01"/>
    <w:rsid w:val="008052F5"/>
    <w:rsid w:val="00833D9D"/>
    <w:rsid w:val="00842313"/>
    <w:rsid w:val="00873A18"/>
    <w:rsid w:val="00876073"/>
    <w:rsid w:val="008A58DC"/>
    <w:rsid w:val="009811AB"/>
    <w:rsid w:val="009F1873"/>
    <w:rsid w:val="00A17A2D"/>
    <w:rsid w:val="00A84877"/>
    <w:rsid w:val="00B02E29"/>
    <w:rsid w:val="00B44FEB"/>
    <w:rsid w:val="00C260B6"/>
    <w:rsid w:val="00C9581C"/>
    <w:rsid w:val="00CC56F3"/>
    <w:rsid w:val="00CD56E4"/>
    <w:rsid w:val="00D57785"/>
    <w:rsid w:val="00DE4FF5"/>
    <w:rsid w:val="00E2432E"/>
    <w:rsid w:val="00E47096"/>
    <w:rsid w:val="00EB3C0D"/>
    <w:rsid w:val="00EE7E5B"/>
    <w:rsid w:val="00F00D63"/>
    <w:rsid w:val="00FB4379"/>
    <w:rsid w:val="00FF0A7C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63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Заголовок №6_"/>
    <w:link w:val="60"/>
    <w:uiPriority w:val="99"/>
    <w:locked/>
    <w:rsid w:val="00F00D63"/>
    <w:rPr>
      <w:sz w:val="27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F00D63"/>
    <w:pPr>
      <w:shd w:val="clear" w:color="auto" w:fill="FFFFFF"/>
      <w:spacing w:line="317" w:lineRule="exact"/>
      <w:ind w:firstLine="0"/>
      <w:jc w:val="center"/>
      <w:outlineLvl w:val="5"/>
    </w:pPr>
    <w:rPr>
      <w:sz w:val="27"/>
      <w:szCs w:val="20"/>
      <w:lang w:eastAsia="ru-RU"/>
    </w:rPr>
  </w:style>
  <w:style w:type="character" w:customStyle="1" w:styleId="10">
    <w:name w:val="Основной текст (10)_"/>
    <w:link w:val="100"/>
    <w:uiPriority w:val="99"/>
    <w:locked/>
    <w:rsid w:val="00F00D63"/>
    <w:rPr>
      <w:sz w:val="2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00D63"/>
    <w:rPr>
      <w:sz w:val="23"/>
      <w:shd w:val="clear" w:color="auto" w:fill="FFFFFF"/>
    </w:rPr>
  </w:style>
  <w:style w:type="character" w:customStyle="1" w:styleId="20">
    <w:name w:val="Основной текст (20)_"/>
    <w:link w:val="200"/>
    <w:uiPriority w:val="99"/>
    <w:locked/>
    <w:rsid w:val="00F00D63"/>
    <w:rPr>
      <w:rFonts w:ascii="Trebuchet MS" w:hAnsi="Trebuchet MS"/>
      <w:sz w:val="17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F00D63"/>
    <w:pPr>
      <w:shd w:val="clear" w:color="auto" w:fill="FFFFFF"/>
      <w:spacing w:line="278" w:lineRule="exact"/>
      <w:ind w:hanging="320"/>
      <w:jc w:val="right"/>
    </w:pPr>
    <w:rPr>
      <w:sz w:val="23"/>
      <w:szCs w:val="20"/>
      <w:lang w:eastAsia="ru-RU"/>
    </w:rPr>
  </w:style>
  <w:style w:type="paragraph" w:customStyle="1" w:styleId="90">
    <w:name w:val="Основной текст (9)"/>
    <w:basedOn w:val="Normal"/>
    <w:link w:val="9"/>
    <w:uiPriority w:val="99"/>
    <w:rsid w:val="00F00D63"/>
    <w:pPr>
      <w:shd w:val="clear" w:color="auto" w:fill="FFFFFF"/>
      <w:spacing w:line="240" w:lineRule="atLeast"/>
      <w:ind w:firstLine="0"/>
      <w:jc w:val="right"/>
    </w:pPr>
    <w:rPr>
      <w:sz w:val="23"/>
      <w:szCs w:val="20"/>
      <w:lang w:eastAsia="ru-RU"/>
    </w:rPr>
  </w:style>
  <w:style w:type="paragraph" w:customStyle="1" w:styleId="200">
    <w:name w:val="Основной текст (20)"/>
    <w:basedOn w:val="Normal"/>
    <w:link w:val="20"/>
    <w:uiPriority w:val="99"/>
    <w:rsid w:val="00F00D63"/>
    <w:pPr>
      <w:shd w:val="clear" w:color="auto" w:fill="FFFFFF"/>
      <w:spacing w:line="240" w:lineRule="atLeast"/>
      <w:ind w:hanging="320"/>
      <w:jc w:val="left"/>
    </w:pPr>
    <w:rPr>
      <w:rFonts w:ascii="Trebuchet MS" w:eastAsia="Times New Roman" w:hAnsi="Trebuchet MS"/>
      <w:sz w:val="17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00D63"/>
    <w:rPr>
      <w:sz w:val="27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F00D63"/>
    <w:rPr>
      <w:sz w:val="9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F00D63"/>
    <w:pPr>
      <w:shd w:val="clear" w:color="auto" w:fill="FFFFFF"/>
      <w:spacing w:line="322" w:lineRule="exact"/>
      <w:ind w:firstLine="0"/>
    </w:pPr>
    <w:rPr>
      <w:sz w:val="27"/>
      <w:szCs w:val="20"/>
      <w:lang w:eastAsia="ru-RU"/>
    </w:rPr>
  </w:style>
  <w:style w:type="paragraph" w:customStyle="1" w:styleId="210">
    <w:name w:val="Основной текст (21)"/>
    <w:basedOn w:val="Normal"/>
    <w:link w:val="21"/>
    <w:uiPriority w:val="99"/>
    <w:rsid w:val="00F00D63"/>
    <w:pPr>
      <w:shd w:val="clear" w:color="auto" w:fill="FFFFFF"/>
      <w:spacing w:line="240" w:lineRule="atLeast"/>
      <w:ind w:firstLine="0"/>
      <w:jc w:val="left"/>
    </w:pPr>
    <w:rPr>
      <w:sz w:val="9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00D63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0D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0D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0D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 + Полужирный"/>
    <w:basedOn w:val="DefaultParagraphFont"/>
    <w:uiPriority w:val="99"/>
    <w:rsid w:val="00F00D63"/>
    <w:rPr>
      <w:rFonts w:ascii="Times New Roman" w:hAnsi="Times New Roman" w:cs="Times New Roman"/>
      <w:b/>
      <w:bCs/>
      <w:spacing w:val="0"/>
      <w:sz w:val="28"/>
      <w:szCs w:val="28"/>
      <w:u w:val="none"/>
      <w:shd w:val="clear" w:color="auto" w:fill="FFFFFF"/>
    </w:rPr>
  </w:style>
  <w:style w:type="character" w:styleId="Hyperlink">
    <w:name w:val="Hyperlink"/>
    <w:basedOn w:val="DefaultParagraphFont"/>
    <w:uiPriority w:val="99"/>
    <w:rsid w:val="006563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6</Pages>
  <Words>1250</Words>
  <Characters>7125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BGM</dc:creator>
  <cp:keywords/>
  <dc:description/>
  <cp:lastModifiedBy>Admin</cp:lastModifiedBy>
  <cp:revision>27</cp:revision>
  <dcterms:created xsi:type="dcterms:W3CDTF">2017-07-18T10:26:00Z</dcterms:created>
  <dcterms:modified xsi:type="dcterms:W3CDTF">2017-10-26T12:12:00Z</dcterms:modified>
</cp:coreProperties>
</file>