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CC" w:rsidRDefault="003613CC" w:rsidP="007817B1">
      <w:pPr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581C">
        <w:rPr>
          <w:rFonts w:ascii="Times New Roman" w:hAnsi="Times New Roman"/>
          <w:sz w:val="28"/>
          <w:szCs w:val="28"/>
        </w:rPr>
        <w:t>Отчет о реализации</w:t>
      </w:r>
      <w:r>
        <w:rPr>
          <w:szCs w:val="28"/>
        </w:rPr>
        <w:t xml:space="preserve"> </w:t>
      </w:r>
      <w:r w:rsidRPr="004F72A8">
        <w:rPr>
          <w:rFonts w:ascii="Times New Roman" w:hAnsi="Times New Roman"/>
          <w:sz w:val="28"/>
          <w:szCs w:val="28"/>
        </w:rPr>
        <w:t>и оценке эффективности</w:t>
      </w:r>
      <w:r>
        <w:rPr>
          <w:szCs w:val="28"/>
        </w:rPr>
        <w:t xml:space="preserve"> </w:t>
      </w:r>
      <w:r w:rsidRPr="0000688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0688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0688B">
        <w:rPr>
          <w:rFonts w:ascii="Times New Roman" w:hAnsi="Times New Roman"/>
          <w:sz w:val="28"/>
          <w:szCs w:val="28"/>
        </w:rPr>
        <w:t xml:space="preserve"> </w:t>
      </w:r>
      <w:r w:rsidRPr="00C958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Дорожное хозяйство муниципального образования Мустаевский сельсовет Новосергиевского района Оренбургской области в 2015-2017 годы</w:t>
      </w:r>
      <w:r w:rsidRPr="008052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за 2016 год</w:t>
      </w:r>
    </w:p>
    <w:p w:rsidR="003613CC" w:rsidRDefault="003613CC" w:rsidP="007817B1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613CC" w:rsidRDefault="003613CC" w:rsidP="00F672D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581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9581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C9581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17.11.2015</w:t>
      </w:r>
      <w:r w:rsidRPr="00C9581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Pr="00C9581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Pr="00C9581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C9581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C9581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Дорожное хозяйство муниципального образования Мустаевский сельсовет Новосергиевского района Оренбургской области в 2015-2017 годы</w:t>
      </w:r>
      <w:r w:rsidRPr="008052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613CC" w:rsidRDefault="003613CC" w:rsidP="00F672D5">
      <w:pPr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D5">
        <w:rPr>
          <w:rFonts w:ascii="Times New Roman" w:hAnsi="Times New Roman"/>
          <w:sz w:val="28"/>
          <w:szCs w:val="28"/>
        </w:rPr>
        <w:t>Основной целью программы «Дорожное хозяйство муниципального образования Мустаевский сельсовет Новосергиевского района Оренбургской области в 2015-2017 годы»  является о</w:t>
      </w:r>
      <w:r w:rsidRPr="00F672D5">
        <w:rPr>
          <w:rFonts w:ascii="Times New Roman" w:hAnsi="Times New Roman"/>
          <w:color w:val="000000"/>
          <w:sz w:val="28"/>
          <w:szCs w:val="28"/>
          <w:lang w:eastAsia="ru-RU"/>
        </w:rPr>
        <w:t>беспечение сохранности автомобильных дорог общего пользования, находящихся в   границах населённых пунктов  МО Мустаевский сельсовет Новосергиевского района Оренбургской области.</w:t>
      </w:r>
    </w:p>
    <w:p w:rsidR="003613CC" w:rsidRPr="00F672D5" w:rsidRDefault="003613CC" w:rsidP="00F672D5">
      <w:pPr>
        <w:ind w:firstLine="720"/>
        <w:rPr>
          <w:rFonts w:ascii="Times New Roman" w:hAnsi="Times New Roman"/>
          <w:sz w:val="28"/>
          <w:szCs w:val="28"/>
        </w:rPr>
      </w:pPr>
      <w:r w:rsidRPr="00F672D5">
        <w:rPr>
          <w:rFonts w:ascii="Times New Roman" w:hAnsi="Times New Roman"/>
          <w:sz w:val="28"/>
          <w:szCs w:val="28"/>
        </w:rPr>
        <w:t>В рамках программы предусматривается реализация основных мероприятий:</w:t>
      </w:r>
    </w:p>
    <w:p w:rsidR="003613CC" w:rsidRPr="00E47096" w:rsidRDefault="003613CC" w:rsidP="00FF0A7C">
      <w:pPr>
        <w:rPr>
          <w:rFonts w:ascii="Times New Roman" w:hAnsi="Times New Roman"/>
          <w:sz w:val="28"/>
          <w:szCs w:val="28"/>
        </w:rPr>
      </w:pPr>
      <w:r w:rsidRPr="00E47096">
        <w:rPr>
          <w:rFonts w:ascii="Times New Roman" w:hAnsi="Times New Roman"/>
          <w:sz w:val="28"/>
          <w:szCs w:val="28"/>
          <w:u w:val="single"/>
        </w:rPr>
        <w:t xml:space="preserve">- основное мероприятие 1.1. </w:t>
      </w:r>
      <w:r w:rsidRPr="00F672D5">
        <w:rPr>
          <w:rFonts w:ascii="Times New Roman" w:hAnsi="Times New Roman"/>
          <w:sz w:val="28"/>
          <w:szCs w:val="28"/>
        </w:rPr>
        <w:t>"</w:t>
      </w:r>
      <w:r w:rsidRPr="00F672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работ по разработке проектной документации на строительство объекта "Автомобильная дорога Подъезд к с. Мустаево от автомобильной  дороги Новосергиевка - Илек в Новосергиевском районе"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613CC" w:rsidRDefault="003613CC" w:rsidP="00FF0A7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7096">
        <w:rPr>
          <w:rFonts w:ascii="Times New Roman" w:hAnsi="Times New Roman"/>
          <w:sz w:val="28"/>
          <w:szCs w:val="28"/>
          <w:u w:val="single"/>
        </w:rPr>
        <w:t>- основное мероприятие 1.2.</w:t>
      </w:r>
      <w:r w:rsidRPr="00E470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r w:rsidRPr="00B33562"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Строительство автомобильной  дороги Подъезд к с. Мустаево от автомобильной  дороги Новосергиевка - Илек в Новосергиевском районе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";</w:t>
      </w:r>
    </w:p>
    <w:p w:rsidR="003613CC" w:rsidRPr="00D42CA9" w:rsidRDefault="003613CC" w:rsidP="00FF0A7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7096">
        <w:rPr>
          <w:rFonts w:ascii="Times New Roman" w:hAnsi="Times New Roman"/>
          <w:sz w:val="28"/>
          <w:szCs w:val="28"/>
          <w:u w:val="single"/>
        </w:rPr>
        <w:t>- основное мероприятие 1.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E47096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"</w:t>
      </w:r>
      <w:r w:rsidRPr="00B335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работ по устройству оснований и покрытий из песчано-гравийной смеси серповидного профиля покрытия дороги по 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улице Кирова, с. Мустаево Новосергиевского района Оренбургской области";</w:t>
      </w:r>
    </w:p>
    <w:p w:rsidR="003613CC" w:rsidRDefault="003613CC" w:rsidP="00F95CFE">
      <w:pPr>
        <w:tabs>
          <w:tab w:val="center" w:pos="5316"/>
        </w:tabs>
        <w:rPr>
          <w:rFonts w:ascii="Times New Roman" w:hAnsi="Times New Roman"/>
          <w:sz w:val="28"/>
          <w:szCs w:val="28"/>
        </w:rPr>
      </w:pPr>
      <w:r w:rsidRPr="00D42CA9">
        <w:rPr>
          <w:rFonts w:ascii="Times New Roman" w:hAnsi="Times New Roman"/>
          <w:sz w:val="28"/>
          <w:szCs w:val="28"/>
          <w:u w:val="single"/>
        </w:rPr>
        <w:t>- основное мероприятие 1.4.</w:t>
      </w:r>
      <w:r w:rsidRPr="00D42CA9">
        <w:rPr>
          <w:rFonts w:ascii="Times New Roman" w:hAnsi="Times New Roman"/>
          <w:sz w:val="28"/>
          <w:szCs w:val="28"/>
        </w:rPr>
        <w:t>"Содержание автомобильных дорог администрации Мустаевского сельсовета Новосергиевского района Оренбургской области".</w:t>
      </w:r>
    </w:p>
    <w:p w:rsidR="003613CC" w:rsidRDefault="003613CC" w:rsidP="00F95CFE">
      <w:pPr>
        <w:tabs>
          <w:tab w:val="center" w:pos="531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CA9">
        <w:rPr>
          <w:rFonts w:ascii="Times New Roman" w:hAnsi="Times New Roman"/>
          <w:sz w:val="28"/>
          <w:szCs w:val="28"/>
        </w:rPr>
        <w:t xml:space="preserve">Реализация данных основных мероприятий предполагает обеспечение 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сохранности автомобильных дорог обще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пользования, находящихся в  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границах населённых пунктов  МО Мустаевский сельсовет Новосергиевск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района Оренбургской области; </w:t>
      </w:r>
    </w:p>
    <w:p w:rsidR="003613CC" w:rsidRDefault="003613CC" w:rsidP="006909DF">
      <w:pPr>
        <w:tabs>
          <w:tab w:val="center" w:pos="531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величение срока 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дорожных покрытий, сооружений;</w:t>
      </w:r>
    </w:p>
    <w:p w:rsidR="003613CC" w:rsidRDefault="003613CC" w:rsidP="006909DF">
      <w:pPr>
        <w:tabs>
          <w:tab w:val="center" w:pos="531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овышение уровня технического состояния автомоб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ильных дорог общего пользования;</w:t>
      </w:r>
    </w:p>
    <w:p w:rsidR="003613CC" w:rsidRDefault="003613CC" w:rsidP="006909DF">
      <w:pPr>
        <w:tabs>
          <w:tab w:val="center" w:pos="531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одержание и ремонт автомобильных дорог общего пользования местного значения, с повышением уровня ее безопасности, доступности и качества услуг трансп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ортного комплекса для населения;</w:t>
      </w:r>
    </w:p>
    <w:p w:rsidR="003613CC" w:rsidRDefault="003613CC" w:rsidP="006909DF">
      <w:pPr>
        <w:tabs>
          <w:tab w:val="center" w:pos="531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нижение себестоимости содержания муниципаль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 автомобильных  дорог и улиц;</w:t>
      </w:r>
    </w:p>
    <w:p w:rsidR="003613CC" w:rsidRDefault="003613CC" w:rsidP="006909DF">
      <w:pPr>
        <w:tabs>
          <w:tab w:val="center" w:pos="531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риведение в нормативное состояние муниципальных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 автомобильных дорог и улиц;</w:t>
      </w:r>
    </w:p>
    <w:p w:rsidR="003613CC" w:rsidRDefault="003613CC" w:rsidP="00EF0FF4">
      <w:pPr>
        <w:tabs>
          <w:tab w:val="center" w:pos="531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42CA9">
        <w:rPr>
          <w:rFonts w:ascii="Times New Roman" w:hAnsi="Times New Roman"/>
          <w:color w:val="000000"/>
          <w:sz w:val="28"/>
          <w:szCs w:val="28"/>
          <w:lang w:eastAsia="ru-RU"/>
        </w:rPr>
        <w:t>оздание благоприятных условий пребывания жителей муниципального образования.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13CC" w:rsidRPr="00EF0FF4" w:rsidRDefault="003613CC" w:rsidP="00EF0FF4">
      <w:pPr>
        <w:tabs>
          <w:tab w:val="center" w:pos="5316"/>
        </w:tabs>
        <w:rPr>
          <w:rFonts w:ascii="Times New Roman" w:hAnsi="Times New Roman"/>
          <w:sz w:val="28"/>
          <w:szCs w:val="28"/>
        </w:rPr>
      </w:pPr>
      <w:r w:rsidRPr="00EF0FF4">
        <w:rPr>
          <w:rFonts w:ascii="Times New Roman" w:hAnsi="Times New Roman"/>
          <w:sz w:val="28"/>
          <w:szCs w:val="28"/>
        </w:rPr>
        <w:t>Результатом реализации данных основных мероприятий является повышение качества муниципальных дорог и улиц муниципального образования; создание безопасных условий для движения и снижение аварийности на дорогах муниципального образования; приведение дорог местного значения и улично-дорожной сети в состояние, обеспечивающее внешнее благоустройство муниципального образования; ремонт дорог общего пользования местного значения в МО Мустаевский сельсовет Новосергиевского района Оренбургской области; ямочный ремонт дорог общего пользования.</w:t>
      </w:r>
    </w:p>
    <w:p w:rsidR="003613CC" w:rsidRPr="00606ACB" w:rsidRDefault="003613CC" w:rsidP="00606ACB">
      <w:pPr>
        <w:rPr>
          <w:rFonts w:ascii="Times New Roman" w:hAnsi="Times New Roman"/>
          <w:bCs/>
          <w:sz w:val="28"/>
          <w:szCs w:val="28"/>
        </w:rPr>
      </w:pPr>
      <w:r w:rsidRPr="00DE4FF5">
        <w:rPr>
          <w:rFonts w:ascii="Times New Roman" w:hAnsi="Times New Roman"/>
          <w:bCs/>
          <w:color w:val="252525"/>
          <w:sz w:val="28"/>
          <w:szCs w:val="28"/>
          <w:lang w:eastAsia="ru-RU"/>
        </w:rPr>
        <w:t>Источниками финансирования мероприятий</w:t>
      </w:r>
      <w:r w:rsidRPr="00DE4FF5">
        <w:rPr>
          <w:rFonts w:ascii="Times New Roman" w:hAnsi="Times New Roman"/>
          <w:color w:val="252525"/>
          <w:sz w:val="28"/>
          <w:szCs w:val="28"/>
          <w:lang w:eastAsia="ru-RU"/>
        </w:rPr>
        <w:t> Программы явля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ю</w:t>
      </w:r>
      <w:r w:rsidRPr="00DE4FF5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средства </w:t>
      </w:r>
      <w:r w:rsidRPr="00606ACB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местного </w:t>
      </w:r>
      <w:r w:rsidRPr="00606ACB">
        <w:rPr>
          <w:rFonts w:ascii="Times New Roman" w:hAnsi="Times New Roman"/>
          <w:bCs/>
          <w:sz w:val="28"/>
          <w:szCs w:val="28"/>
        </w:rPr>
        <w:t>бюджета, областного бюджета.</w:t>
      </w:r>
    </w:p>
    <w:p w:rsidR="003613CC" w:rsidRPr="008A58DC" w:rsidRDefault="003613CC" w:rsidP="00606ACB">
      <w:pPr>
        <w:rPr>
          <w:rFonts w:ascii="Times New Roman" w:hAnsi="Times New Roman"/>
          <w:bCs/>
          <w:sz w:val="28"/>
          <w:szCs w:val="28"/>
        </w:rPr>
      </w:pPr>
      <w:r w:rsidRPr="008A58DC">
        <w:rPr>
          <w:rFonts w:ascii="Times New Roman" w:hAnsi="Times New Roman"/>
          <w:bCs/>
          <w:sz w:val="28"/>
          <w:szCs w:val="28"/>
        </w:rPr>
        <w:t>Объем финансирования программы из бюджета поселения составляет</w:t>
      </w:r>
      <w:r>
        <w:rPr>
          <w:rFonts w:ascii="Times New Roman" w:hAnsi="Times New Roman"/>
          <w:bCs/>
          <w:sz w:val="28"/>
          <w:szCs w:val="28"/>
        </w:rPr>
        <w:t xml:space="preserve"> 0,00 рублей.</w:t>
      </w:r>
    </w:p>
    <w:p w:rsidR="003613CC" w:rsidRPr="008A58DC" w:rsidRDefault="003613CC" w:rsidP="00F00D63">
      <w:pPr>
        <w:pStyle w:val="BodyText2"/>
        <w:rPr>
          <w:szCs w:val="28"/>
        </w:rPr>
      </w:pPr>
    </w:p>
    <w:p w:rsidR="003613CC" w:rsidRDefault="003613CC" w:rsidP="00F00D63">
      <w:pPr>
        <w:pStyle w:val="BodyText2"/>
        <w:rPr>
          <w:szCs w:val="28"/>
        </w:rPr>
      </w:pPr>
    </w:p>
    <w:p w:rsidR="003613CC" w:rsidRDefault="003613CC" w:rsidP="00F00D63">
      <w:pPr>
        <w:pStyle w:val="BodyText2"/>
        <w:rPr>
          <w:szCs w:val="28"/>
        </w:rPr>
      </w:pPr>
      <w:r>
        <w:rPr>
          <w:szCs w:val="28"/>
        </w:rPr>
        <w:t xml:space="preserve">   </w:t>
      </w:r>
    </w:p>
    <w:p w:rsidR="003613CC" w:rsidRDefault="003613CC" w:rsidP="00F00D63">
      <w:pPr>
        <w:pStyle w:val="6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613CC" w:rsidRDefault="003613CC" w:rsidP="00F00D63">
      <w:pPr>
        <w:pStyle w:val="60"/>
        <w:keepNext/>
        <w:keepLines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33D9D">
        <w:rPr>
          <w:rFonts w:ascii="Times New Roman" w:hAnsi="Times New Roman"/>
          <w:sz w:val="28"/>
          <w:szCs w:val="28"/>
        </w:rPr>
        <w:t>администрации</w:t>
      </w:r>
    </w:p>
    <w:p w:rsidR="003613CC" w:rsidRPr="00833D9D" w:rsidRDefault="003613CC" w:rsidP="00F00D63">
      <w:pPr>
        <w:pStyle w:val="60"/>
        <w:keepNext/>
        <w:keepLines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Мустаевского сельсовета:                                                А.Ю. Студенихин</w:t>
      </w:r>
    </w:p>
    <w:p w:rsidR="003613CC" w:rsidRDefault="003613CC" w:rsidP="00F00D6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13CC" w:rsidRDefault="003613CC" w:rsidP="00F00D63">
      <w:pPr>
        <w:sectPr w:rsidR="003613CC" w:rsidSect="00FB4379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3613CC" w:rsidRPr="00C260B6" w:rsidRDefault="003613CC" w:rsidP="00F00D63">
      <w:pPr>
        <w:pStyle w:val="60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260B6">
        <w:rPr>
          <w:rFonts w:ascii="Times New Roman" w:hAnsi="Times New Roman"/>
          <w:b/>
          <w:sz w:val="24"/>
          <w:szCs w:val="24"/>
        </w:rPr>
        <w:t>СВЕДЕНИЯ</w:t>
      </w:r>
    </w:p>
    <w:p w:rsidR="003613CC" w:rsidRDefault="003613CC" w:rsidP="009E0943">
      <w:pPr>
        <w:ind w:firstLine="720"/>
        <w:rPr>
          <w:rFonts w:ascii="Times New Roman" w:hAnsi="Times New Roman"/>
          <w:sz w:val="28"/>
          <w:szCs w:val="28"/>
        </w:rPr>
      </w:pPr>
      <w:r w:rsidRPr="00606ACB">
        <w:rPr>
          <w:rFonts w:ascii="Times New Roman" w:hAnsi="Times New Roman"/>
          <w:b/>
          <w:sz w:val="24"/>
          <w:szCs w:val="24"/>
        </w:rPr>
        <w:t xml:space="preserve"> о достижении значений показателей (индикаторов реализации программы </w:t>
      </w:r>
      <w:r w:rsidRPr="009E0943">
        <w:rPr>
          <w:rFonts w:ascii="Times New Roman" w:hAnsi="Times New Roman"/>
          <w:b/>
          <w:sz w:val="24"/>
          <w:szCs w:val="24"/>
        </w:rPr>
        <w:t>«Дорожное хозяйство муниципального образования Мустаевский сельсовет Новосергиевского района Оренбургской области в 2015-2017 годы».</w:t>
      </w:r>
    </w:p>
    <w:p w:rsidR="003613CC" w:rsidRPr="00606ACB" w:rsidRDefault="003613CC" w:rsidP="00606AC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06ACB">
        <w:rPr>
          <w:rFonts w:ascii="Times New Roman" w:hAnsi="Times New Roman"/>
          <w:b/>
          <w:sz w:val="24"/>
          <w:szCs w:val="24"/>
        </w:rPr>
        <w:t>за 2016 год</w:t>
      </w:r>
    </w:p>
    <w:p w:rsidR="003613CC" w:rsidRPr="00C260B6" w:rsidRDefault="003613CC" w:rsidP="00606AC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80" w:type="dxa"/>
        <w:tblInd w:w="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"/>
        <w:gridCol w:w="3419"/>
        <w:gridCol w:w="1642"/>
        <w:gridCol w:w="2602"/>
        <w:gridCol w:w="1037"/>
        <w:gridCol w:w="1402"/>
        <w:gridCol w:w="3857"/>
      </w:tblGrid>
      <w:tr w:rsidR="003613CC" w:rsidRPr="00C260B6" w:rsidTr="00756903">
        <w:trPr>
          <w:trHeight w:val="3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-28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Наименование показателя (индикатора)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right="30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4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Значения показателей (индикаторов)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613CC" w:rsidRPr="00C260B6" w:rsidTr="00756903">
        <w:trPr>
          <w:trHeight w:val="34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год, предшествующий отчетному (текущему) году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50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C" w:rsidRPr="00C260B6" w:rsidTr="00756903">
        <w:trPr>
          <w:trHeight w:val="888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26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right="26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 на отчетную</w:t>
            </w:r>
          </w:p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right="26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дату&lt;*&gt;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C" w:rsidRPr="00C260B6" w:rsidTr="00756903">
        <w:trPr>
          <w:trHeight w:val="346"/>
        </w:trPr>
        <w:tc>
          <w:tcPr>
            <w:tcW w:w="1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59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3613CC" w:rsidRPr="00C260B6" w:rsidTr="00756903">
        <w:trPr>
          <w:trHeight w:val="61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200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B04939">
            <w:pPr>
              <w:rPr>
                <w:color w:val="000000"/>
                <w:sz w:val="24"/>
                <w:szCs w:val="24"/>
              </w:rPr>
            </w:pPr>
            <w:r w:rsidRPr="00F0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разработке проектной документации на строительство объекта "Автомобильная дорога Подъезд к с. Мустаево от автомобильной  дороги Новосергиевка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-Илек в Новосергиевском районе"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firstLine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C" w:rsidRPr="00A17A2D" w:rsidTr="00756903">
        <w:trPr>
          <w:trHeight w:val="3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200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rebuchet MS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 w:cs="Trebuchet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B0493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AE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0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автомобильной  дороги Подъезд к с. Мустаево от автомобильной  дороги Новосергиевка - Илек в Новосергиевском районе"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A17A2D" w:rsidRDefault="003613CC" w:rsidP="00756903">
            <w:pPr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A17A2D" w:rsidRDefault="003613CC" w:rsidP="00756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A17A2D" w:rsidRDefault="003613CC" w:rsidP="00756903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2B17C4" w:rsidRDefault="003613CC" w:rsidP="007569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A17A2D" w:rsidRDefault="003613CC" w:rsidP="00756903">
            <w:pPr>
              <w:ind w:firstLine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C" w:rsidRPr="00A17A2D" w:rsidTr="00756903">
        <w:trPr>
          <w:trHeight w:val="3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200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rebuchet MS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 w:cs="Trebuchet M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B0493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оснований и покрытий из песчано-гравийной смеси серповидного профиля покрытия дороги по улице Кирова, с. Мустаево Новосергиевского района Оренбургской области";</w:t>
            </w:r>
          </w:p>
          <w:p w:rsidR="003613CC" w:rsidRPr="00F06AED" w:rsidRDefault="003613CC" w:rsidP="00B04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A17A2D" w:rsidRDefault="003613CC" w:rsidP="00756903">
            <w:pPr>
              <w:ind w:firstLine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C" w:rsidRPr="00A17A2D" w:rsidTr="00756903">
        <w:trPr>
          <w:trHeight w:val="3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200"/>
              <w:shd w:val="clear" w:color="auto" w:fill="auto"/>
              <w:spacing w:line="240" w:lineRule="auto"/>
              <w:ind w:left="140" w:firstLine="0"/>
              <w:jc w:val="both"/>
              <w:rPr>
                <w:rFonts w:ascii="Times New Roman" w:hAnsi="Times New Roman" w:cs="Trebuchet MS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 w:cs="Trebuchet M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B04939">
            <w:pPr>
              <w:tabs>
                <w:tab w:val="center" w:pos="5316"/>
              </w:tabs>
              <w:rPr>
                <w:rFonts w:ascii="Times New Roman" w:hAnsi="Times New Roman"/>
                <w:sz w:val="24"/>
                <w:szCs w:val="24"/>
              </w:rPr>
            </w:pPr>
            <w:r w:rsidRPr="00F06AE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06AED">
              <w:rPr>
                <w:rFonts w:ascii="Times New Roman" w:hAnsi="Times New Roman"/>
                <w:sz w:val="24"/>
                <w:szCs w:val="24"/>
              </w:rPr>
              <w:t>"Содержание автомобильных дорог администрации Мустаевского сельсовета Новосергиевского района Оренбургской области".</w:t>
            </w:r>
          </w:p>
          <w:p w:rsidR="003613CC" w:rsidRPr="00F06AED" w:rsidRDefault="003613CC" w:rsidP="00B049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A17A2D" w:rsidRDefault="003613CC" w:rsidP="00756903">
            <w:pPr>
              <w:ind w:firstLine="1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3CC" w:rsidRDefault="003613CC" w:rsidP="00F00D63"/>
    <w:p w:rsidR="003613CC" w:rsidRDefault="003613CC" w:rsidP="00F00D63"/>
    <w:p w:rsidR="003613CC" w:rsidRDefault="003613CC" w:rsidP="00F00D63"/>
    <w:p w:rsidR="003613CC" w:rsidRDefault="003613CC" w:rsidP="00F00D63"/>
    <w:p w:rsidR="003613CC" w:rsidRDefault="003613CC" w:rsidP="00F00D63"/>
    <w:p w:rsidR="003613CC" w:rsidRDefault="003613CC" w:rsidP="00F00D63"/>
    <w:p w:rsidR="003613CC" w:rsidRDefault="003613CC" w:rsidP="00F00D63">
      <w:pPr>
        <w:pStyle w:val="1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3CC" w:rsidRPr="00C260B6" w:rsidRDefault="003613CC" w:rsidP="00F00D63">
      <w:pPr>
        <w:pStyle w:val="1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0B6">
        <w:rPr>
          <w:rFonts w:ascii="Times New Roman" w:hAnsi="Times New Roman"/>
          <w:b/>
          <w:sz w:val="24"/>
          <w:szCs w:val="24"/>
        </w:rPr>
        <w:t>ОТЧЕТ</w:t>
      </w:r>
    </w:p>
    <w:p w:rsidR="003613CC" w:rsidRPr="00704E5B" w:rsidRDefault="003613CC" w:rsidP="00704E5B">
      <w:pPr>
        <w:ind w:firstLine="720"/>
        <w:rPr>
          <w:rFonts w:ascii="Times New Roman" w:hAnsi="Times New Roman"/>
          <w:b/>
          <w:sz w:val="24"/>
          <w:szCs w:val="24"/>
        </w:rPr>
      </w:pPr>
      <w:r w:rsidRPr="00C260B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Pr="007C3187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704E5B">
        <w:rPr>
          <w:rFonts w:ascii="Times New Roman" w:hAnsi="Times New Roman"/>
          <w:b/>
          <w:sz w:val="24"/>
          <w:szCs w:val="24"/>
        </w:rPr>
        <w:t>«Дорожное хозяйство муниципального образования Мустаевский сельсовет Новосергиевского района Оренбургской области в 2015-2017 годы»</w:t>
      </w:r>
    </w:p>
    <w:p w:rsidR="003613CC" w:rsidRPr="00606ACB" w:rsidRDefault="003613CC" w:rsidP="00CC56F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06ACB">
        <w:rPr>
          <w:rFonts w:ascii="Times New Roman" w:hAnsi="Times New Roman"/>
          <w:b/>
          <w:sz w:val="24"/>
          <w:szCs w:val="24"/>
        </w:rPr>
        <w:t>за 2016 год</w:t>
      </w:r>
    </w:p>
    <w:p w:rsidR="003613CC" w:rsidRPr="00C260B6" w:rsidRDefault="003613CC" w:rsidP="00F00D63">
      <w:pPr>
        <w:pStyle w:val="1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3CC" w:rsidRPr="00C260B6" w:rsidRDefault="003613CC" w:rsidP="00F00D63">
      <w:pPr>
        <w:pStyle w:val="1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2117"/>
        <w:gridCol w:w="1983"/>
        <w:gridCol w:w="1022"/>
        <w:gridCol w:w="854"/>
        <w:gridCol w:w="998"/>
        <w:gridCol w:w="1531"/>
        <w:gridCol w:w="1594"/>
        <w:gridCol w:w="1531"/>
        <w:gridCol w:w="1474"/>
      </w:tblGrid>
      <w:tr w:rsidR="003613CC" w:rsidRPr="00C260B6" w:rsidTr="00756903">
        <w:trPr>
          <w:trHeight w:val="65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6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муниципальной</w:t>
            </w:r>
          </w:p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программы, подпрограммы,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right="66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180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3613CC" w:rsidRPr="00C260B6" w:rsidTr="00756903">
        <w:trPr>
          <w:trHeight w:val="2002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2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left="2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сводной бюджетной росписью на 1 января отчетного года, руб.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right="24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right="24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сводной бюджетной росписью на отчетную дату,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right="16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 в муници</w:t>
            </w: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пальной программе на отчетную дату,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кассовое исполнение, руб.</w:t>
            </w:r>
          </w:p>
        </w:tc>
      </w:tr>
      <w:tr w:rsidR="003613CC" w:rsidRPr="00C260B6" w:rsidTr="00756903">
        <w:trPr>
          <w:trHeight w:val="34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9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6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613CC" w:rsidRPr="00C260B6" w:rsidTr="00756903">
        <w:trPr>
          <w:trHeight w:val="61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B546F8">
              <w:rPr>
                <w:rFonts w:ascii="Times New Roman" w:hAnsi="Times New Roman"/>
                <w:sz w:val="24"/>
                <w:szCs w:val="24"/>
              </w:rPr>
              <w:t>«Дорожное хозяйство муниципального образования Мустаевский сельсовет Новосергиевского района Оренбургской области в 2015-2017 годы»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493B15">
            <w:pPr>
              <w:ind w:firstLine="9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944709,0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493B15">
            <w:pPr>
              <w:ind w:firstLine="12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944709,00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5257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944179,60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5257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944179,60</w:t>
            </w:r>
          </w:p>
        </w:tc>
      </w:tr>
      <w:tr w:rsidR="003613CC" w:rsidRPr="00C260B6" w:rsidTr="00756903">
        <w:trPr>
          <w:trHeight w:val="65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F8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CD258E">
            <w:pPr>
              <w:rPr>
                <w:color w:val="000000"/>
                <w:sz w:val="24"/>
                <w:szCs w:val="24"/>
              </w:rPr>
            </w:pPr>
            <w:r w:rsidRPr="00F0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разработке проектной документации на строительство объекта "Автомобильная дорога Подъезд к с. Мустаево от автомобильной  дороги Новосергиевка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-Илек в Новосергиевском районе"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firstLine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C260B6">
              <w:rPr>
                <w:rFonts w:ascii="Times New Roman" w:hAnsi="Times New Roman"/>
                <w:sz w:val="24"/>
                <w:szCs w:val="24"/>
              </w:rPr>
              <w:t xml:space="preserve">   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firstLine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firstLine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ind w:firstLine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493B15">
            <w:pPr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3CC" w:rsidRPr="00C260B6" w:rsidTr="00F06AED">
        <w:trPr>
          <w:trHeight w:val="6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7569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AE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CD258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AE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0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автомобильной  дороги Подъезд к с. Мустаево от автомобильной  дороги Новосергиевка - Илек в Новосергиевском районе"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9F1873" w:rsidRDefault="003613CC" w:rsidP="00756903">
            <w:pPr>
              <w:ind w:firstLine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9F1873" w:rsidRDefault="003613CC" w:rsidP="00756903">
            <w:pPr>
              <w:ind w:firstLine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9F1873" w:rsidRDefault="003613CC" w:rsidP="00756903">
            <w:pPr>
              <w:ind w:firstLine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9F1873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326200,00</w:t>
            </w:r>
          </w:p>
        </w:tc>
      </w:tr>
      <w:tr w:rsidR="003613CC" w:rsidRPr="00C260B6" w:rsidTr="00F06AED">
        <w:trPr>
          <w:trHeight w:val="6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75690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F06AE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оснований и покрытий из песчано-гравийной смеси серповидного профиля покрытия дороги по улице Кирова, с. Мустаево Новосергиевского района Оренбургской области";</w:t>
            </w:r>
          </w:p>
          <w:p w:rsidR="003613CC" w:rsidRPr="00F06AED" w:rsidRDefault="003613CC" w:rsidP="00F06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3CC" w:rsidRPr="00C260B6" w:rsidTr="00756903">
        <w:trPr>
          <w:trHeight w:val="6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75690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F06AED" w:rsidRDefault="003613CC" w:rsidP="00F06AED">
            <w:pPr>
              <w:tabs>
                <w:tab w:val="center" w:pos="5316"/>
              </w:tabs>
              <w:rPr>
                <w:rFonts w:ascii="Times New Roman" w:hAnsi="Times New Roman"/>
                <w:sz w:val="24"/>
                <w:szCs w:val="24"/>
              </w:rPr>
            </w:pPr>
            <w:r w:rsidRPr="00F06AE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06AED">
              <w:rPr>
                <w:rFonts w:ascii="Times New Roman" w:hAnsi="Times New Roman"/>
                <w:sz w:val="24"/>
                <w:szCs w:val="24"/>
              </w:rPr>
              <w:t>"Содержание автомобильных дорог администрации Мустаевского сельсовета Новосергиевского района Оренбургской области".</w:t>
            </w:r>
          </w:p>
          <w:p w:rsidR="003613CC" w:rsidRPr="00F06AED" w:rsidRDefault="003613CC" w:rsidP="00F06AE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C260B6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Pr="00B546F8" w:rsidRDefault="003613CC" w:rsidP="00756903">
            <w:pPr>
              <w:pStyle w:val="90"/>
              <w:shd w:val="clear" w:color="auto" w:fill="auto"/>
              <w:spacing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6F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617979,60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ind w:firstLine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617979,60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CC" w:rsidRDefault="003613CC" w:rsidP="00756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617979,60</w:t>
            </w:r>
          </w:p>
        </w:tc>
      </w:tr>
    </w:tbl>
    <w:p w:rsidR="003613CC" w:rsidRPr="00C260B6" w:rsidRDefault="003613CC" w:rsidP="00F06AED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13CC" w:rsidRPr="00C260B6" w:rsidRDefault="003613CC" w:rsidP="00F00D63">
      <w:pPr>
        <w:rPr>
          <w:rFonts w:ascii="Times New Roman" w:hAnsi="Times New Roman"/>
        </w:rPr>
      </w:pPr>
    </w:p>
    <w:p w:rsidR="003613CC" w:rsidRPr="00C260B6" w:rsidRDefault="003613CC" w:rsidP="00F00D63">
      <w:pPr>
        <w:rPr>
          <w:rFonts w:ascii="Times New Roman" w:hAnsi="Times New Roman"/>
        </w:rPr>
      </w:pPr>
    </w:p>
    <w:p w:rsidR="003613CC" w:rsidRDefault="003613CC" w:rsidP="00F00D63"/>
    <w:p w:rsidR="003613CC" w:rsidRDefault="003613CC"/>
    <w:sectPr w:rsidR="003613CC" w:rsidSect="002B17C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D63"/>
    <w:rsid w:val="0000688B"/>
    <w:rsid w:val="00070196"/>
    <w:rsid w:val="0009322A"/>
    <w:rsid w:val="00183CEB"/>
    <w:rsid w:val="001855CE"/>
    <w:rsid w:val="001C1D04"/>
    <w:rsid w:val="001D65EB"/>
    <w:rsid w:val="00271C7D"/>
    <w:rsid w:val="002806B3"/>
    <w:rsid w:val="00294540"/>
    <w:rsid w:val="002B17C4"/>
    <w:rsid w:val="003613CC"/>
    <w:rsid w:val="00364A3F"/>
    <w:rsid w:val="00417DDD"/>
    <w:rsid w:val="00417E63"/>
    <w:rsid w:val="00454C45"/>
    <w:rsid w:val="004576EE"/>
    <w:rsid w:val="00492991"/>
    <w:rsid w:val="00493B15"/>
    <w:rsid w:val="004B6FFC"/>
    <w:rsid w:val="004D17BC"/>
    <w:rsid w:val="004F72A8"/>
    <w:rsid w:val="00525722"/>
    <w:rsid w:val="00526F6A"/>
    <w:rsid w:val="00532066"/>
    <w:rsid w:val="005A72A6"/>
    <w:rsid w:val="005E7491"/>
    <w:rsid w:val="00606ACB"/>
    <w:rsid w:val="006563BF"/>
    <w:rsid w:val="0067688F"/>
    <w:rsid w:val="006909DF"/>
    <w:rsid w:val="00704E5B"/>
    <w:rsid w:val="00711E1D"/>
    <w:rsid w:val="00756903"/>
    <w:rsid w:val="007765B7"/>
    <w:rsid w:val="007817B1"/>
    <w:rsid w:val="007C3187"/>
    <w:rsid w:val="00800C01"/>
    <w:rsid w:val="008052F5"/>
    <w:rsid w:val="00833D9D"/>
    <w:rsid w:val="00842313"/>
    <w:rsid w:val="00873A18"/>
    <w:rsid w:val="00876073"/>
    <w:rsid w:val="008A58DC"/>
    <w:rsid w:val="009811AB"/>
    <w:rsid w:val="009E0943"/>
    <w:rsid w:val="009F1873"/>
    <w:rsid w:val="00A17A2D"/>
    <w:rsid w:val="00B02E29"/>
    <w:rsid w:val="00B04939"/>
    <w:rsid w:val="00B33562"/>
    <w:rsid w:val="00B44FEB"/>
    <w:rsid w:val="00B546F8"/>
    <w:rsid w:val="00C260B6"/>
    <w:rsid w:val="00C8444C"/>
    <w:rsid w:val="00C9581C"/>
    <w:rsid w:val="00CC56F3"/>
    <w:rsid w:val="00CD258E"/>
    <w:rsid w:val="00CD56E4"/>
    <w:rsid w:val="00D42CA9"/>
    <w:rsid w:val="00D57785"/>
    <w:rsid w:val="00DE4FF5"/>
    <w:rsid w:val="00E2432E"/>
    <w:rsid w:val="00E47096"/>
    <w:rsid w:val="00E567F1"/>
    <w:rsid w:val="00EB3C0D"/>
    <w:rsid w:val="00EE7E5B"/>
    <w:rsid w:val="00EF0FF4"/>
    <w:rsid w:val="00F00D63"/>
    <w:rsid w:val="00F06AED"/>
    <w:rsid w:val="00F672D5"/>
    <w:rsid w:val="00F95CFE"/>
    <w:rsid w:val="00FB4379"/>
    <w:rsid w:val="00FF0A7C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63"/>
    <w:pPr>
      <w:ind w:firstLine="709"/>
      <w:jc w:val="both"/>
    </w:pPr>
    <w:rPr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EF0FF4"/>
    <w:pPr>
      <w:keepNext/>
      <w:ind w:firstLine="0"/>
      <w:outlineLvl w:val="3"/>
    </w:pPr>
    <w:rPr>
      <w:i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6">
    <w:name w:val="Заголовок №6_"/>
    <w:link w:val="60"/>
    <w:uiPriority w:val="99"/>
    <w:locked/>
    <w:rsid w:val="00F00D63"/>
    <w:rPr>
      <w:sz w:val="27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F00D63"/>
    <w:pPr>
      <w:shd w:val="clear" w:color="auto" w:fill="FFFFFF"/>
      <w:spacing w:line="317" w:lineRule="exact"/>
      <w:ind w:firstLine="0"/>
      <w:jc w:val="center"/>
      <w:outlineLvl w:val="5"/>
    </w:pPr>
    <w:rPr>
      <w:sz w:val="27"/>
      <w:szCs w:val="20"/>
      <w:lang w:eastAsia="ru-RU"/>
    </w:rPr>
  </w:style>
  <w:style w:type="character" w:customStyle="1" w:styleId="10">
    <w:name w:val="Основной текст (10)_"/>
    <w:link w:val="100"/>
    <w:uiPriority w:val="99"/>
    <w:locked/>
    <w:rsid w:val="00F00D63"/>
    <w:rPr>
      <w:sz w:val="2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00D63"/>
    <w:rPr>
      <w:sz w:val="23"/>
      <w:shd w:val="clear" w:color="auto" w:fill="FFFFFF"/>
    </w:rPr>
  </w:style>
  <w:style w:type="character" w:customStyle="1" w:styleId="20">
    <w:name w:val="Основной текст (20)_"/>
    <w:link w:val="200"/>
    <w:uiPriority w:val="99"/>
    <w:locked/>
    <w:rsid w:val="00F00D63"/>
    <w:rPr>
      <w:rFonts w:ascii="Trebuchet MS" w:hAnsi="Trebuchet MS"/>
      <w:sz w:val="17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F00D63"/>
    <w:pPr>
      <w:shd w:val="clear" w:color="auto" w:fill="FFFFFF"/>
      <w:spacing w:line="278" w:lineRule="exact"/>
      <w:ind w:hanging="320"/>
      <w:jc w:val="right"/>
    </w:pPr>
    <w:rPr>
      <w:sz w:val="23"/>
      <w:szCs w:val="20"/>
      <w:lang w:eastAsia="ru-RU"/>
    </w:rPr>
  </w:style>
  <w:style w:type="paragraph" w:customStyle="1" w:styleId="90">
    <w:name w:val="Основной текст (9)"/>
    <w:basedOn w:val="Normal"/>
    <w:link w:val="9"/>
    <w:uiPriority w:val="99"/>
    <w:rsid w:val="00F00D63"/>
    <w:pPr>
      <w:shd w:val="clear" w:color="auto" w:fill="FFFFFF"/>
      <w:spacing w:line="240" w:lineRule="atLeast"/>
      <w:ind w:firstLine="0"/>
      <w:jc w:val="right"/>
    </w:pPr>
    <w:rPr>
      <w:sz w:val="23"/>
      <w:szCs w:val="20"/>
      <w:lang w:eastAsia="ru-RU"/>
    </w:rPr>
  </w:style>
  <w:style w:type="paragraph" w:customStyle="1" w:styleId="200">
    <w:name w:val="Основной текст (20)"/>
    <w:basedOn w:val="Normal"/>
    <w:link w:val="20"/>
    <w:uiPriority w:val="99"/>
    <w:rsid w:val="00F00D63"/>
    <w:pPr>
      <w:shd w:val="clear" w:color="auto" w:fill="FFFFFF"/>
      <w:spacing w:line="240" w:lineRule="atLeast"/>
      <w:ind w:hanging="320"/>
      <w:jc w:val="left"/>
    </w:pPr>
    <w:rPr>
      <w:rFonts w:ascii="Trebuchet MS" w:hAnsi="Trebuchet MS"/>
      <w:sz w:val="17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00D63"/>
    <w:rPr>
      <w:sz w:val="27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F00D63"/>
    <w:rPr>
      <w:sz w:val="9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F00D63"/>
    <w:pPr>
      <w:shd w:val="clear" w:color="auto" w:fill="FFFFFF"/>
      <w:spacing w:line="322" w:lineRule="exact"/>
      <w:ind w:firstLine="0"/>
    </w:pPr>
    <w:rPr>
      <w:sz w:val="27"/>
      <w:szCs w:val="20"/>
      <w:lang w:eastAsia="ru-RU"/>
    </w:rPr>
  </w:style>
  <w:style w:type="paragraph" w:customStyle="1" w:styleId="210">
    <w:name w:val="Основной текст (21)"/>
    <w:basedOn w:val="Normal"/>
    <w:link w:val="21"/>
    <w:uiPriority w:val="99"/>
    <w:rsid w:val="00F00D63"/>
    <w:pPr>
      <w:shd w:val="clear" w:color="auto" w:fill="FFFFFF"/>
      <w:spacing w:line="240" w:lineRule="atLeast"/>
      <w:ind w:firstLine="0"/>
      <w:jc w:val="left"/>
    </w:pPr>
    <w:rPr>
      <w:sz w:val="9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00D63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0D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0D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0D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 + Полужирный"/>
    <w:basedOn w:val="DefaultParagraphFont"/>
    <w:uiPriority w:val="99"/>
    <w:rsid w:val="00F00D63"/>
    <w:rPr>
      <w:rFonts w:ascii="Times New Roman" w:hAnsi="Times New Roman" w:cs="Times New Roman"/>
      <w:b/>
      <w:bCs/>
      <w:spacing w:val="0"/>
      <w:sz w:val="28"/>
      <w:szCs w:val="28"/>
      <w:u w:val="none"/>
      <w:shd w:val="clear" w:color="auto" w:fill="FFFFFF"/>
    </w:rPr>
  </w:style>
  <w:style w:type="character" w:styleId="Hyperlink">
    <w:name w:val="Hyperlink"/>
    <w:basedOn w:val="DefaultParagraphFont"/>
    <w:uiPriority w:val="99"/>
    <w:rsid w:val="006563BF"/>
    <w:rPr>
      <w:rFonts w:cs="Times New Roman"/>
      <w:color w:val="0000FF"/>
      <w:u w:val="single"/>
    </w:rPr>
  </w:style>
  <w:style w:type="character" w:customStyle="1" w:styleId="Heading4Char1">
    <w:name w:val="Heading 4 Char1"/>
    <w:link w:val="Heading4"/>
    <w:uiPriority w:val="99"/>
    <w:locked/>
    <w:rsid w:val="00EF0FF4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6</Pages>
  <Words>1007</Words>
  <Characters>5743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BGM</dc:creator>
  <cp:keywords/>
  <dc:description/>
  <cp:lastModifiedBy>Admin</cp:lastModifiedBy>
  <cp:revision>47</cp:revision>
  <dcterms:created xsi:type="dcterms:W3CDTF">2017-07-18T10:26:00Z</dcterms:created>
  <dcterms:modified xsi:type="dcterms:W3CDTF">2017-10-26T12:12:00Z</dcterms:modified>
</cp:coreProperties>
</file>