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07" w:rsidRDefault="003A0907" w:rsidP="00C2491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5B3B5D">
        <w:rPr>
          <w:sz w:val="16"/>
          <w:szCs w:val="16"/>
        </w:rPr>
        <w:t>Российская Федерация</w:t>
      </w:r>
    </w:p>
    <w:p w:rsidR="003A0907" w:rsidRDefault="003A0907" w:rsidP="00C2491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СОВЕТ ДЕПУТАТОВ</w:t>
      </w:r>
    </w:p>
    <w:p w:rsidR="003A0907" w:rsidRDefault="003A0907" w:rsidP="00C2491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3A0907" w:rsidRDefault="003A0907" w:rsidP="00C2491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МУСТАЕВСКИЙ СЕЛЬСОВЕТ</w:t>
      </w:r>
    </w:p>
    <w:p w:rsidR="003A0907" w:rsidRDefault="003A0907" w:rsidP="00C2491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НОВОСЕРГИЕВСКОГО РАЙОНА</w:t>
      </w:r>
    </w:p>
    <w:p w:rsidR="003A0907" w:rsidRDefault="003A0907" w:rsidP="00C2491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ОРЕНБУРГСКОЙ ОБЛАСТИ</w:t>
      </w:r>
    </w:p>
    <w:p w:rsidR="003A0907" w:rsidRDefault="003A0907" w:rsidP="00C24916">
      <w:pPr>
        <w:spacing w:line="360" w:lineRule="auto"/>
      </w:pPr>
      <w:r>
        <w:t xml:space="preserve">                   РЕШЕНИЕ </w:t>
      </w:r>
    </w:p>
    <w:p w:rsidR="003A0907" w:rsidRPr="00C24916" w:rsidRDefault="003A0907" w:rsidP="00C24916">
      <w:pPr>
        <w:spacing w:line="360" w:lineRule="auto"/>
      </w:pPr>
      <w:r>
        <w:t>10.11.2015 г.   № 4</w:t>
      </w:r>
      <w:r w:rsidRPr="00540F98">
        <w:t>/</w:t>
      </w:r>
      <w:r>
        <w:t>3   р.С.</w:t>
      </w:r>
    </w:p>
    <w:p w:rsidR="003A0907" w:rsidRDefault="003A0907" w:rsidP="00C24916">
      <w:pPr>
        <w:pStyle w:val="ConsPlusNormal"/>
        <w:rPr>
          <w:b/>
          <w:bCs/>
        </w:rPr>
      </w:pPr>
      <w:r>
        <w:rPr>
          <w:b/>
          <w:bCs/>
        </w:rPr>
        <w:t>Об утверждении Порядка организации и осуществления</w:t>
      </w:r>
    </w:p>
    <w:p w:rsidR="003A0907" w:rsidRDefault="003A0907" w:rsidP="00C24916">
      <w:pPr>
        <w:pStyle w:val="ConsPlusNormal"/>
        <w:rPr>
          <w:b/>
          <w:bCs/>
        </w:rPr>
      </w:pPr>
      <w:r>
        <w:rPr>
          <w:b/>
          <w:bCs/>
        </w:rPr>
        <w:t>муниципального дорожного контроля за обеспечением</w:t>
      </w:r>
    </w:p>
    <w:p w:rsidR="003A0907" w:rsidRDefault="003A0907" w:rsidP="00C24916">
      <w:pPr>
        <w:pStyle w:val="ConsPlusNormal"/>
        <w:rPr>
          <w:b/>
          <w:bCs/>
        </w:rPr>
      </w:pPr>
      <w:r>
        <w:rPr>
          <w:b/>
          <w:bCs/>
        </w:rPr>
        <w:t>сохранности автомобильных дорог местного значения</w:t>
      </w:r>
    </w:p>
    <w:p w:rsidR="003A0907" w:rsidRDefault="003A0907" w:rsidP="00C24916">
      <w:pPr>
        <w:pStyle w:val="ConsPlusNormal"/>
        <w:rPr>
          <w:b/>
          <w:bCs/>
        </w:rPr>
      </w:pPr>
      <w:r>
        <w:rPr>
          <w:b/>
          <w:bCs/>
        </w:rPr>
        <w:t>муниципального образования Мустаевский сельсовет</w:t>
      </w:r>
    </w:p>
    <w:p w:rsidR="003A0907" w:rsidRDefault="003A0907" w:rsidP="00C24916">
      <w:pPr>
        <w:pStyle w:val="ConsPlusNormal"/>
        <w:rPr>
          <w:b/>
          <w:bCs/>
        </w:rPr>
      </w:pPr>
      <w:r>
        <w:rPr>
          <w:b/>
          <w:bCs/>
        </w:rPr>
        <w:t>Новосергиевского района Оренбургской области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ind w:firstLine="540"/>
        <w:jc w:val="both"/>
      </w:pPr>
      <w:r>
        <w:t xml:space="preserve">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Мустаевский сельсовет Новосергиевского района Оренбургской области, в соответствии с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8 ноября 2007 года </w:t>
      </w:r>
      <w:hyperlink r:id="rId5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6 октября 2003 года </w:t>
      </w:r>
      <w:hyperlink r:id="rId6" w:history="1">
        <w:r>
          <w:rPr>
            <w:color w:val="0000FF"/>
          </w:rPr>
          <w:t>N 131-ФЗ</w:t>
        </w:r>
      </w:hyperlink>
      <w:r>
        <w:t xml:space="preserve"> "Обобщих принципах организации местного самоуправления в Российской Федерации", от 26 декабря 2008 года </w:t>
      </w:r>
      <w:hyperlink r:id="rId7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Уставам муниципального образования Мустаевский сельсовет Новосергиевского района Оренбургской области, Совет депутатов</w:t>
      </w:r>
    </w:p>
    <w:p w:rsidR="003A0907" w:rsidRDefault="003A0907" w:rsidP="00C24916">
      <w:pPr>
        <w:pStyle w:val="ConsPlusNormal"/>
        <w:tabs>
          <w:tab w:val="left" w:pos="7976"/>
        </w:tabs>
        <w:ind w:firstLine="540"/>
        <w:jc w:val="both"/>
      </w:pPr>
      <w:r>
        <w:tab/>
      </w:r>
    </w:p>
    <w:p w:rsidR="003A0907" w:rsidRDefault="003A0907" w:rsidP="00554FF7">
      <w:pPr>
        <w:pStyle w:val="ConsPlusNormal"/>
        <w:ind w:firstLine="540"/>
        <w:jc w:val="both"/>
      </w:pPr>
      <w:r>
        <w:t>РЕШИЛ: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ind w:firstLine="540"/>
        <w:jc w:val="both"/>
      </w:pPr>
      <w:r>
        <w:t xml:space="preserve">1. Утвердить </w:t>
      </w:r>
      <w:hyperlink w:anchor="Par44" w:history="1">
        <w:r>
          <w:rPr>
            <w:color w:val="0000FF"/>
          </w:rPr>
          <w:t>Порядок</w:t>
        </w:r>
      </w:hyperlink>
      <w:r>
        <w:t xml:space="preserve">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Мустаевский сельсовет Новосергиевского района Оренбургской области согласно приложению.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ind w:firstLine="540"/>
        <w:jc w:val="both"/>
      </w:pPr>
      <w:r>
        <w:t>2. Контроль за исполнением решения оставляю за собой.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ind w:firstLine="540"/>
        <w:jc w:val="both"/>
      </w:pPr>
      <w:r>
        <w:t>4. Решение вступает в силу после официального опубликования на официальном сайте в сети Интернет администрации муниципального образования Мустаевский сельсовет Новосергиевского района Оренбургской области.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both"/>
      </w:pPr>
      <w:r>
        <w:t>Председатель совета депутатов                                                                                             А.Ю. Студенихин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right"/>
        <w:outlineLvl w:val="0"/>
      </w:pPr>
      <w:r>
        <w:t>Приложение</w:t>
      </w:r>
    </w:p>
    <w:p w:rsidR="003A0907" w:rsidRDefault="003A0907" w:rsidP="00554FF7">
      <w:pPr>
        <w:pStyle w:val="ConsPlusNormal"/>
        <w:jc w:val="right"/>
      </w:pPr>
      <w:r>
        <w:t>к решению</w:t>
      </w:r>
    </w:p>
    <w:p w:rsidR="003A0907" w:rsidRDefault="003A0907" w:rsidP="00554FF7">
      <w:pPr>
        <w:pStyle w:val="ConsPlusNormal"/>
        <w:jc w:val="right"/>
      </w:pPr>
      <w:r>
        <w:t xml:space="preserve"> Совета депутатов</w:t>
      </w:r>
    </w:p>
    <w:p w:rsidR="003A0907" w:rsidRDefault="003A0907" w:rsidP="00554FF7">
      <w:pPr>
        <w:pStyle w:val="ConsPlusNormal"/>
        <w:jc w:val="right"/>
      </w:pPr>
      <w:r>
        <w:t>муниципального образования</w:t>
      </w:r>
    </w:p>
    <w:p w:rsidR="003A0907" w:rsidRDefault="003A0907" w:rsidP="00554FF7">
      <w:pPr>
        <w:pStyle w:val="ConsPlusNormal"/>
        <w:jc w:val="center"/>
      </w:pPr>
      <w:bookmarkStart w:id="0" w:name="Par44"/>
      <w:bookmarkEnd w:id="0"/>
      <w:r>
        <w:t xml:space="preserve">                                                                                                                  Мустаевский сельсовет Новосергиевского </w:t>
      </w:r>
    </w:p>
    <w:p w:rsidR="003A0907" w:rsidRDefault="003A0907" w:rsidP="00554FF7">
      <w:pPr>
        <w:pStyle w:val="ConsPlusNormal"/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района Оренбургской области</w:t>
      </w:r>
      <w:r>
        <w:rPr>
          <w:b/>
          <w:bCs/>
        </w:rPr>
        <w:t xml:space="preserve"> </w:t>
      </w:r>
    </w:p>
    <w:p w:rsidR="003A0907" w:rsidRDefault="003A0907" w:rsidP="00554FF7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3A0907" w:rsidRDefault="003A0907" w:rsidP="00554FF7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муниципального дорожного</w:t>
      </w:r>
    </w:p>
    <w:p w:rsidR="003A0907" w:rsidRDefault="003A0907" w:rsidP="00554FF7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контроля за обеспечением сохранности автомобильных дорог</w:t>
      </w:r>
    </w:p>
    <w:p w:rsidR="003A0907" w:rsidRDefault="003A0907" w:rsidP="00554FF7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местного значения муниципального образования</w:t>
      </w:r>
    </w:p>
    <w:p w:rsidR="003A0907" w:rsidRDefault="003A0907" w:rsidP="00554FF7">
      <w:pPr>
        <w:pStyle w:val="ConsPlusNormal"/>
        <w:jc w:val="center"/>
        <w:rPr>
          <w:b/>
          <w:bCs/>
        </w:rPr>
      </w:pPr>
      <w:r>
        <w:rPr>
          <w:b/>
          <w:bCs/>
        </w:rPr>
        <w:t>___________________</w:t>
      </w:r>
      <w:bookmarkStart w:id="1" w:name="_GoBack"/>
      <w:bookmarkEnd w:id="1"/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center"/>
        <w:outlineLvl w:val="1"/>
      </w:pPr>
      <w:r>
        <w:t>1. Общие положения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ind w:firstLine="540"/>
        <w:jc w:val="both"/>
      </w:pPr>
      <w:r>
        <w:t xml:space="preserve">1.1. 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Мустаевский сельсовет Новосергиевского района Оренбургской области (далее - Порядок) разработан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Мустаевский сельсовет Новосергиевского района Оренбургской области .</w:t>
      </w:r>
    </w:p>
    <w:p w:rsidR="003A0907" w:rsidRDefault="003A0907" w:rsidP="00554FF7">
      <w:pPr>
        <w:pStyle w:val="ConsPlusNormal"/>
        <w:ind w:firstLine="540"/>
        <w:jc w:val="both"/>
      </w:pPr>
      <w:r>
        <w:t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Мустаевский сельсовет Новосергиевского района Оренбургской области (далее - муниципальный дорожный контроль), устанавливает полномочия органов местного самоуправления муниципального образования Мустаевский сельсовет Новосергиевского района Оренбургской области в сфере муниципального дорожного контроля за обеспечением сохранности автомобильных дорог местного значения муниципального образования Мустаевский сельсовет Новосергиевского района Оренбургской области, а также определяет обязанности и ответственность должностных лиц администрации муниципального образования Мустаевский сельсовет Новосергиевского района Оренбургской области (далее - администрация), осуществляющих муниципальный дорожный контроль, формы осуществления муниципального дорожного контроля, права, обязанности и ответственность физических и юридических лиц, индивидуальных предпринимателей при проведении мероприятий по муниципальному дорожному контролю.</w:t>
      </w:r>
    </w:p>
    <w:p w:rsidR="003A0907" w:rsidRDefault="003A0907" w:rsidP="00554FF7">
      <w:pPr>
        <w:pStyle w:val="ConsPlusNormal"/>
        <w:ind w:firstLine="540"/>
        <w:jc w:val="both"/>
      </w:pPr>
      <w:r>
        <w:t>1.3. В настоящем Порядке используются следующие понятия и обозначения:</w:t>
      </w:r>
    </w:p>
    <w:p w:rsidR="003A0907" w:rsidRDefault="003A0907" w:rsidP="00554FF7">
      <w:pPr>
        <w:pStyle w:val="ConsPlusNormal"/>
        <w:ind w:firstLine="540"/>
        <w:jc w:val="both"/>
      </w:pPr>
      <w:r>
        <w:t>- автомобильные дороги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дорог;</w:t>
      </w:r>
    </w:p>
    <w:p w:rsidR="003A0907" w:rsidRDefault="003A0907" w:rsidP="00554FF7">
      <w:pPr>
        <w:pStyle w:val="ConsPlusNormal"/>
        <w:ind w:firstLine="540"/>
        <w:jc w:val="both"/>
      </w:pPr>
      <w:r>
        <w:t>- автомобильные дороги местного значения - автомобильные дороги общего пользования в границах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3A0907" w:rsidRDefault="003A0907" w:rsidP="00554FF7">
      <w:pPr>
        <w:pStyle w:val="ConsPlusNormal"/>
        <w:ind w:firstLine="540"/>
        <w:jc w:val="both"/>
      </w:pPr>
      <w:r>
        <w:t>- муниципальный дорожный контроль - деятельность уполномоченного органа местного самоуправления, направленная на организацию и проведение на территории муниципального образования Мустаевский сельсовет Новосергиевского района Оренбургской области проверок соблюдения юридическими лицами, индивидуальными предпринимателями требований, установленных федеральными законами, законами субъектов Российской Федерации, муниципальными правовыми актами;</w:t>
      </w:r>
    </w:p>
    <w:p w:rsidR="003A0907" w:rsidRDefault="003A0907" w:rsidP="00554FF7">
      <w:pPr>
        <w:pStyle w:val="ConsPlusNormal"/>
        <w:ind w:firstLine="540"/>
        <w:jc w:val="both"/>
      </w:pPr>
      <w:r>
        <w:t>- предписание -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Мустаевский сельсовет Новосергиевского района Оренбургской области, вынесенное должностным лицом уполномоченного органа местного самоуправления на основании материалов проверок.</w:t>
      </w:r>
    </w:p>
    <w:p w:rsidR="003A0907" w:rsidRDefault="003A0907" w:rsidP="00554FF7">
      <w:pPr>
        <w:pStyle w:val="ConsPlusNormal"/>
        <w:ind w:firstLine="540"/>
        <w:jc w:val="both"/>
      </w:pPr>
      <w:r>
        <w:t>1.4. Объектом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муниципального образования Мустаевский сельсовет Новосергиевского района Оренбургской области,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рекламные конструкции, расположенные в полосе отвода и придорожных полосах автомобильных дорог, полосы отвода и придорожные полосы, автомобильных дорог местного значения.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center"/>
        <w:outlineLvl w:val="1"/>
      </w:pPr>
      <w:r>
        <w:t>2. Основные цели и задачи муниципального дорожного контроля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ind w:firstLine="540"/>
        <w:jc w:val="both"/>
      </w:pPr>
      <w:r>
        <w:t>2.1. Муниципальный дорожный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Мустаевский сельсовет Новосергиевского района Оренбургской области законодательства, регулирующего деятельность по сохранности автомобильных дорог.</w:t>
      </w:r>
    </w:p>
    <w:p w:rsidR="003A0907" w:rsidRDefault="003A0907" w:rsidP="00554FF7">
      <w:pPr>
        <w:pStyle w:val="ConsPlusNormal"/>
        <w:ind w:firstLine="540"/>
        <w:jc w:val="both"/>
      </w:pPr>
      <w:r>
        <w:t>2.2. Основными задачами муниципального дорожного контроля являются:</w:t>
      </w:r>
    </w:p>
    <w:p w:rsidR="003A0907" w:rsidRDefault="003A0907" w:rsidP="00554FF7">
      <w:pPr>
        <w:pStyle w:val="ConsPlusNormal"/>
        <w:ind w:firstLine="540"/>
        <w:jc w:val="both"/>
      </w:pPr>
      <w:r>
        <w:t>- соблюдение юридическими лицами, индивидуальными предпринимателями, гражданами установленного режима использования дорог в соответствии с их целевым назначением;</w:t>
      </w:r>
    </w:p>
    <w:p w:rsidR="003A0907" w:rsidRDefault="003A0907" w:rsidP="00554FF7">
      <w:pPr>
        <w:pStyle w:val="ConsPlusNormal"/>
        <w:ind w:firstLine="540"/>
        <w:jc w:val="both"/>
      </w:pPr>
      <w:r>
        <w:t>- недопущение самовольного занятия земель дорог;</w:t>
      </w:r>
    </w:p>
    <w:p w:rsidR="003A0907" w:rsidRDefault="003A0907" w:rsidP="00554FF7">
      <w:pPr>
        <w:pStyle w:val="ConsPlusNormal"/>
        <w:ind w:firstLine="540"/>
        <w:jc w:val="both"/>
      </w:pPr>
      <w:r>
        <w:t>- защита муниципальных и общественных интересов, а также прав граждан и юридических лиц и индивидуальных предпринимателей в области использования дорог;</w:t>
      </w:r>
    </w:p>
    <w:p w:rsidR="003A0907" w:rsidRDefault="003A0907" w:rsidP="00554FF7">
      <w:pPr>
        <w:pStyle w:val="ConsPlusNormal"/>
        <w:ind w:firstLine="540"/>
        <w:jc w:val="both"/>
      </w:pPr>
      <w:r>
        <w:t>- выполнение требований сохранности дорог;</w:t>
      </w:r>
    </w:p>
    <w:p w:rsidR="003A0907" w:rsidRDefault="003A0907" w:rsidP="00554FF7">
      <w:pPr>
        <w:pStyle w:val="ConsPlusNormal"/>
        <w:ind w:firstLine="540"/>
        <w:jc w:val="both"/>
      </w:pPr>
      <w:r>
        <w:t>- другие задачи в соответствии с действующим законодательством.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center"/>
        <w:outlineLvl w:val="1"/>
      </w:pPr>
      <w:r>
        <w:t>3. Органы, осуществляющие муниципальный дорожный контроль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ind w:firstLine="540"/>
        <w:jc w:val="both"/>
      </w:pPr>
      <w:r>
        <w:t>3.1. Муниципальный дорожный контроль за сохранностью автомобильных дорог местного значения на территории муниципального образования Мустаевский сельсовет Новосергиевского района Оренбургской области, осуществляется администрацией муниципального образования Мустаевский сельсовет Новосергиевского района Оренбургской области и уполномоченным ею органом, и его 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значения. Проверки проводятся уполномоченными должностными лицами.</w:t>
      </w:r>
    </w:p>
    <w:p w:rsidR="003A0907" w:rsidRDefault="003A0907" w:rsidP="00554FF7">
      <w:pPr>
        <w:pStyle w:val="ConsPlusNormal"/>
        <w:ind w:firstLine="540"/>
        <w:jc w:val="both"/>
      </w:pPr>
      <w:r>
        <w:t>3.2. Функциональные обязанности должностных лиц администрации муниципального образования Мустаевский сельсовет Новосергиевского района Оренбургской области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инструкциями.</w:t>
      </w:r>
    </w:p>
    <w:p w:rsidR="003A0907" w:rsidRDefault="003A0907" w:rsidP="00554FF7">
      <w:pPr>
        <w:pStyle w:val="ConsPlusNormal"/>
        <w:ind w:firstLine="540"/>
        <w:jc w:val="both"/>
      </w:pPr>
      <w:r>
        <w:t>3.3. Лица, уполномоченные на проведение проверки, указываются в распоряжении о проведении проверки.</w:t>
      </w:r>
    </w:p>
    <w:p w:rsidR="003A0907" w:rsidRDefault="003A0907" w:rsidP="00554FF7">
      <w:pPr>
        <w:pStyle w:val="ConsPlusNormal"/>
        <w:ind w:firstLine="540"/>
        <w:jc w:val="both"/>
      </w:pPr>
      <w:r>
        <w:t xml:space="preserve">3.4. К проведению мероприятий по муниципальному дорожному контролю могут быть привлечены эксперты, экспертные организации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>.</w:t>
      </w:r>
    </w:p>
    <w:p w:rsidR="003A0907" w:rsidRDefault="003A0907" w:rsidP="00554FF7">
      <w:pPr>
        <w:pStyle w:val="ConsPlusNormal"/>
        <w:ind w:firstLine="540"/>
        <w:jc w:val="both"/>
      </w:pPr>
      <w:r>
        <w:t>3.5. Муниципальный дорожный контроль может проводиться как самостоятельно,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транспорта, Новосергиевским отделом управления Федеральной службы государственной регистрации, кадастра и картографии, с природоохранными,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(по согласованию).</w:t>
      </w:r>
    </w:p>
    <w:p w:rsidR="003A0907" w:rsidRDefault="003A0907" w:rsidP="00554FF7">
      <w:pPr>
        <w:pStyle w:val="ConsPlusNormal"/>
        <w:ind w:firstLine="540"/>
        <w:jc w:val="both"/>
      </w:pPr>
      <w:r>
        <w:t>3.6.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осуществляются за счет средств местного бюджета.</w:t>
      </w:r>
    </w:p>
    <w:p w:rsidR="003A0907" w:rsidRDefault="003A0907" w:rsidP="00554FF7">
      <w:pPr>
        <w:pStyle w:val="ConsPlusNormal"/>
        <w:ind w:firstLine="540"/>
        <w:jc w:val="both"/>
      </w:pPr>
      <w:r>
        <w:t>3.7. Препятствование осуществлению полномочий должностных лиц уполномоченного органа администрации, а также привлеченных экспертов, экспертных организаций,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center"/>
        <w:outlineLvl w:val="1"/>
      </w:pPr>
      <w:r>
        <w:t>4. Формы осуществления муниципального контроля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ind w:firstLine="540"/>
        <w:jc w:val="both"/>
      </w:pPr>
      <w:r>
        <w:t>4.1.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лицом, индивидуальным предпринимателем и гражданином соблюдения законодательства регулирующего дорожную деятельность.</w:t>
      </w:r>
    </w:p>
    <w:p w:rsidR="003A0907" w:rsidRDefault="003A0907" w:rsidP="00554FF7">
      <w:pPr>
        <w:pStyle w:val="ConsPlusNormal"/>
        <w:ind w:firstLine="540"/>
        <w:jc w:val="both"/>
      </w:pPr>
      <w:r>
        <w:t xml:space="preserve">4.2. Проверки юридических лиц и индивидуальных предпринимателей осуществляются в порядке, определенном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A0907" w:rsidRDefault="003A0907" w:rsidP="00554FF7">
      <w:pPr>
        <w:pStyle w:val="ConsPlusNormal"/>
        <w:ind w:firstLine="540"/>
        <w:jc w:val="both"/>
      </w:pPr>
      <w:r>
        <w:t xml:space="preserve">4.3. Плановые проверки проводятся на основании ежегодных планов, разрабатываемых уполномоченным органом администрации муниципального образования _______________________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3A0907" w:rsidRDefault="003A0907" w:rsidP="00554FF7">
      <w:pPr>
        <w:pStyle w:val="ConsPlusNormal"/>
        <w:ind w:firstLine="540"/>
        <w:jc w:val="both"/>
      </w:pPr>
      <w:r>
        <w:t>4.4. В срок до 1 сентября года, предшествующего году проведения плановых проверок, администрация муниципального образования Мустаевский сельсовет Новосергиевского района Оренбургской области направляет проект ежегодного плана проведения плановых проверок в органы прокуратуры.</w:t>
      </w:r>
    </w:p>
    <w:p w:rsidR="003A0907" w:rsidRDefault="003A0907" w:rsidP="00554FF7">
      <w:pPr>
        <w:pStyle w:val="ConsPlusNormal"/>
        <w:ind w:firstLine="540"/>
        <w:jc w:val="both"/>
      </w:pPr>
      <w:r>
        <w:t>В последующем администрация муниципального образования Мустаевский сельсовет Новосергиевского района Оренбургской области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3A0907" w:rsidRDefault="003A0907" w:rsidP="00554FF7">
      <w:pPr>
        <w:pStyle w:val="ConsPlusNormal"/>
        <w:ind w:firstLine="540"/>
        <w:jc w:val="both"/>
      </w:pPr>
      <w:bookmarkStart w:id="2" w:name="Par88"/>
      <w:bookmarkEnd w:id="2"/>
      <w:r>
        <w:t>4.5. Утвержденный администрацией муниципального образования Мустаевский сельсовет Новосергиевского района Оренбургской области,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Мустаевский сельсовет Новосергиевского района Оренбургской области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3A0907" w:rsidRDefault="003A0907" w:rsidP="00554FF7">
      <w:pPr>
        <w:pStyle w:val="ConsPlusNormal"/>
        <w:ind w:firstLine="540"/>
        <w:jc w:val="both"/>
      </w:pPr>
      <w:bookmarkStart w:id="3" w:name="Par89"/>
      <w:bookmarkEnd w:id="3"/>
      <w:r>
        <w:t>4.6. Основанием для проведения внеплановой проверки являются:</w:t>
      </w:r>
    </w:p>
    <w:p w:rsidR="003A0907" w:rsidRDefault="003A0907" w:rsidP="00554FF7">
      <w:pPr>
        <w:pStyle w:val="ConsPlusNormal"/>
        <w:ind w:firstLine="540"/>
        <w:jc w:val="both"/>
      </w:pPr>
      <w:r>
        <w:t>1)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A0907" w:rsidRDefault="003A0907" w:rsidP="00554FF7">
      <w:pPr>
        <w:pStyle w:val="ConsPlusNormal"/>
        <w:ind w:firstLine="540"/>
        <w:jc w:val="both"/>
      </w:pPr>
      <w:r>
        <w:t>2) поступление в администрацию муниципального образования Мустаевский сельсовет Новосергиевского района Оренбургской области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A0907" w:rsidRDefault="003A0907" w:rsidP="00554FF7">
      <w:pPr>
        <w:pStyle w:val="ConsPlusNormal"/>
        <w:ind w:firstLine="540"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A0907" w:rsidRDefault="003A0907" w:rsidP="00554FF7">
      <w:pPr>
        <w:pStyle w:val="ConsPlusNormal"/>
        <w:ind w:firstLine="540"/>
        <w:jc w:val="both"/>
      </w:pPr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A0907" w:rsidRDefault="003A0907" w:rsidP="00554FF7">
      <w:pPr>
        <w:pStyle w:val="ConsPlusNormal"/>
        <w:ind w:firstLine="540"/>
        <w:jc w:val="both"/>
      </w:pPr>
      <w:r>
        <w:t>3) другие основания в соответствии с действующим законодательством.</w:t>
      </w:r>
    </w:p>
    <w:p w:rsidR="003A0907" w:rsidRDefault="003A0907" w:rsidP="00554FF7">
      <w:pPr>
        <w:pStyle w:val="ConsPlusNormal"/>
        <w:ind w:firstLine="540"/>
        <w:jc w:val="both"/>
      </w:pPr>
      <w:r>
        <w:t>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Мустаевский сельсовет Новосергиевского района Оренбургской области.</w:t>
      </w:r>
    </w:p>
    <w:p w:rsidR="003A0907" w:rsidRDefault="003A0907" w:rsidP="00554FF7">
      <w:pPr>
        <w:pStyle w:val="ConsPlusNormal"/>
        <w:ind w:firstLine="540"/>
        <w:jc w:val="both"/>
      </w:pPr>
      <w:r>
        <w:t xml:space="preserve">4.7. Порядок проведения проверок, предусмотренных </w:t>
      </w:r>
      <w:hyperlink w:anchor="Par88" w:history="1">
        <w:r>
          <w:rPr>
            <w:color w:val="0000FF"/>
          </w:rPr>
          <w:t>п. 4.5</w:t>
        </w:r>
      </w:hyperlink>
      <w:r>
        <w:t xml:space="preserve">, </w:t>
      </w:r>
      <w:hyperlink w:anchor="Par89" w:history="1">
        <w:r>
          <w:rPr>
            <w:color w:val="0000FF"/>
          </w:rPr>
          <w:t>4.6</w:t>
        </w:r>
      </w:hyperlink>
      <w:r>
        <w:t xml:space="preserve"> настоящего Порядка, осуществляется в соответствии с административным регламентом, регулирующим проведение муниципального дорожного контроля за сохранностью автомобильных дорог местного значения на территории муниципального образования Мустаевский сельсовет Новосергиевского района Оренбургской области.</w:t>
      </w:r>
    </w:p>
    <w:p w:rsidR="003A0907" w:rsidRDefault="003A0907" w:rsidP="00554FF7">
      <w:pPr>
        <w:pStyle w:val="ConsPlusNormal"/>
        <w:ind w:firstLine="540"/>
        <w:jc w:val="both"/>
      </w:pPr>
      <w:r>
        <w:t>4.8.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3A0907" w:rsidRDefault="003A0907" w:rsidP="00554FF7">
      <w:pPr>
        <w:pStyle w:val="ConsPlusNormal"/>
        <w:ind w:firstLine="540"/>
        <w:jc w:val="both"/>
      </w:pPr>
      <w:r>
        <w:t>Один экземпляр акта проверки вручается (направляется) проверяемому юридическому лицу, индивидуальному предпринимателю или физическому лицу, а в случае согласования проведения проверки с органами прокуратуры - копия акта проверки направляется в орган прокуратуры, которым принято решение о согласовании проведения проверки.</w:t>
      </w:r>
    </w:p>
    <w:p w:rsidR="003A0907" w:rsidRDefault="003A0907" w:rsidP="00554FF7">
      <w:pPr>
        <w:pStyle w:val="ConsPlusNormal"/>
        <w:ind w:firstLine="540"/>
        <w:jc w:val="both"/>
      </w:pPr>
      <w: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3A0907" w:rsidRDefault="003A0907" w:rsidP="00554FF7">
      <w:pPr>
        <w:pStyle w:val="ConsPlusNormal"/>
        <w:ind w:firstLine="540"/>
        <w:jc w:val="both"/>
      </w:pPr>
      <w:r>
        <w:t>Возмещение расходов, связанных с проведением геодезических измерений, почвенных и иных обследований, а также экспертиз, в результате которых выявлены нарушения в использовании земель, осуществляется виновными лицами добровольно или в судебном порядке.</w:t>
      </w:r>
    </w:p>
    <w:p w:rsidR="003A0907" w:rsidRDefault="003A0907" w:rsidP="00554FF7">
      <w:pPr>
        <w:pStyle w:val="ConsPlusNormal"/>
        <w:ind w:firstLine="540"/>
        <w:jc w:val="both"/>
      </w:pPr>
      <w:r>
        <w:t>4.9.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федеральными законами, законами Оренбургской области и муниципальными правовыми актами, обязаны:</w:t>
      </w:r>
    </w:p>
    <w:p w:rsidR="003A0907" w:rsidRDefault="003A0907" w:rsidP="00554FF7">
      <w:pPr>
        <w:pStyle w:val="ConsPlusNormal"/>
        <w:ind w:firstLine="540"/>
        <w:jc w:val="both"/>
      </w:pPr>
      <w: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3A0907" w:rsidRDefault="003A0907" w:rsidP="00554FF7">
      <w:pPr>
        <w:pStyle w:val="ConsPlusNormal"/>
        <w:ind w:firstLine="540"/>
        <w:jc w:val="both"/>
      </w:pPr>
      <w: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3A0907" w:rsidRDefault="003A0907" w:rsidP="00554FF7">
      <w:pPr>
        <w:pStyle w:val="ConsPlusNormal"/>
        <w:ind w:firstLine="540"/>
        <w:jc w:val="both"/>
      </w:pPr>
      <w:r>
        <w:t>4.10.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center"/>
        <w:outlineLvl w:val="1"/>
      </w:pPr>
      <w:r>
        <w:t>5. Организация учета муниципального дорожного контроля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ind w:firstLine="540"/>
        <w:jc w:val="both"/>
      </w:pPr>
      <w:r>
        <w:t>5.1.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администрации, в котором указываются:</w:t>
      </w:r>
    </w:p>
    <w:p w:rsidR="003A0907" w:rsidRDefault="003A0907" w:rsidP="00554FF7">
      <w:pPr>
        <w:pStyle w:val="ConsPlusNormal"/>
        <w:ind w:firstLine="540"/>
        <w:jc w:val="both"/>
      </w:pPr>
      <w:r>
        <w:t>а) правовые основания проведения проверки;</w:t>
      </w:r>
    </w:p>
    <w:p w:rsidR="003A0907" w:rsidRDefault="003A0907" w:rsidP="00554FF7">
      <w:pPr>
        <w:pStyle w:val="ConsPlusNormal"/>
        <w:ind w:firstLine="540"/>
        <w:jc w:val="both"/>
      </w:pPr>
      <w:r>
        <w:t>б) дата начала и окончания проведения проверки;</w:t>
      </w:r>
    </w:p>
    <w:p w:rsidR="003A0907" w:rsidRDefault="003A0907" w:rsidP="00554FF7">
      <w:pPr>
        <w:pStyle w:val="ConsPlusNormal"/>
        <w:ind w:firstLine="540"/>
        <w:jc w:val="both"/>
      </w:pPr>
      <w:r>
        <w:t>в) объект проверки (адресные ориентиры проверяемого участка, его площадь);</w:t>
      </w:r>
    </w:p>
    <w:p w:rsidR="003A0907" w:rsidRDefault="003A0907" w:rsidP="00554FF7">
      <w:pPr>
        <w:pStyle w:val="ConsPlusNormal"/>
        <w:ind w:firstLine="540"/>
        <w:jc w:val="both"/>
      </w:pPr>
      <w: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3A0907" w:rsidRDefault="003A0907" w:rsidP="00554FF7">
      <w:pPr>
        <w:pStyle w:val="ConsPlusNormal"/>
        <w:ind w:firstLine="540"/>
        <w:jc w:val="both"/>
      </w:pPr>
      <w:r>
        <w:t>д) дата и номер акта проверки;</w:t>
      </w:r>
    </w:p>
    <w:p w:rsidR="003A0907" w:rsidRDefault="003A0907" w:rsidP="00554FF7">
      <w:pPr>
        <w:pStyle w:val="ConsPlusNormal"/>
        <w:ind w:firstLine="540"/>
        <w:jc w:val="both"/>
      </w:pPr>
      <w:r>
        <w:t>е) должность, фамилия и инициалы лица, проводившего проверку;</w:t>
      </w:r>
    </w:p>
    <w:p w:rsidR="003A0907" w:rsidRDefault="003A0907" w:rsidP="00554FF7">
      <w:pPr>
        <w:pStyle w:val="ConsPlusNormal"/>
        <w:ind w:firstLine="540"/>
        <w:jc w:val="both"/>
      </w:pPr>
      <w: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3A0907" w:rsidRDefault="003A0907" w:rsidP="00554FF7">
      <w:pPr>
        <w:pStyle w:val="ConsPlusNormal"/>
        <w:ind w:firstLine="540"/>
        <w:jc w:val="both"/>
      </w:pPr>
      <w:r>
        <w:t>з) отметка об устранении нарушений законодательства об автомобильных дорогах и дорожной деятельности.</w:t>
      </w:r>
    </w:p>
    <w:p w:rsidR="003A0907" w:rsidRDefault="003A0907" w:rsidP="00554FF7">
      <w:pPr>
        <w:pStyle w:val="ConsPlusNormal"/>
        <w:ind w:firstLine="540"/>
        <w:jc w:val="both"/>
      </w:pPr>
      <w:r>
        <w:t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center"/>
        <w:outlineLvl w:val="1"/>
      </w:pPr>
      <w:r>
        <w:t>6. Проведение мониторинга эффективности</w:t>
      </w:r>
    </w:p>
    <w:p w:rsidR="003A0907" w:rsidRDefault="003A0907" w:rsidP="00554FF7">
      <w:pPr>
        <w:pStyle w:val="ConsPlusNormal"/>
        <w:jc w:val="center"/>
      </w:pPr>
      <w:r>
        <w:t>муниципального дорожного контроля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ind w:firstLine="540"/>
        <w:jc w:val="both"/>
      </w:pPr>
      <w:r>
        <w:t>6.1. Уполномоченный орган администрации ежегодно готовит и не позднее 1 марта представляет главе муниципального образования Мустаевский сельсовет Новосергиевского района Оренбургской области и в сельский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3A0907" w:rsidRDefault="003A0907" w:rsidP="00554FF7">
      <w:pPr>
        <w:pStyle w:val="ConsPlusNormal"/>
        <w:ind w:firstLine="540"/>
        <w:jc w:val="both"/>
      </w:pPr>
      <w:r>
        <w:t>6.2. Представляемые при проведении мониторинга сведения должны содержать информацию:</w:t>
      </w:r>
    </w:p>
    <w:p w:rsidR="003A0907" w:rsidRDefault="003A0907" w:rsidP="00554FF7">
      <w:pPr>
        <w:pStyle w:val="ConsPlusNormal"/>
        <w:ind w:firstLine="540"/>
        <w:jc w:val="both"/>
      </w:pPr>
      <w:r>
        <w:t>а) о состоянии нормативно-правового регулирования в сфере муниципального дорожного контроля;</w:t>
      </w:r>
    </w:p>
    <w:p w:rsidR="003A0907" w:rsidRDefault="003A0907" w:rsidP="00554FF7">
      <w:pPr>
        <w:pStyle w:val="ConsPlusNormal"/>
        <w:ind w:firstLine="540"/>
        <w:jc w:val="both"/>
      </w:pPr>
      <w:r>
        <w:t>б) об организации муниципального дорожного контроля;</w:t>
      </w:r>
    </w:p>
    <w:p w:rsidR="003A0907" w:rsidRDefault="003A0907" w:rsidP="00554FF7">
      <w:pPr>
        <w:pStyle w:val="ConsPlusNormal"/>
        <w:ind w:firstLine="540"/>
        <w:jc w:val="both"/>
      </w:pPr>
      <w:r>
        <w:t>в) о финансовом и кадровом обеспечении муниципального дорожного контроля;</w:t>
      </w:r>
    </w:p>
    <w:p w:rsidR="003A0907" w:rsidRDefault="003A0907" w:rsidP="00554FF7">
      <w:pPr>
        <w:pStyle w:val="ConsPlusNormal"/>
        <w:ind w:firstLine="540"/>
        <w:jc w:val="both"/>
      </w:pPr>
      <w:r>
        <w:t>г) о количестве проведенных проверок, составленных актах, выданных предписаниях, исполненных предписаниях;</w:t>
      </w:r>
    </w:p>
    <w:p w:rsidR="003A0907" w:rsidRDefault="003A0907" w:rsidP="00554FF7">
      <w:pPr>
        <w:pStyle w:val="ConsPlusNormal"/>
        <w:ind w:firstLine="540"/>
        <w:jc w:val="both"/>
      </w:pPr>
      <w: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3A0907" w:rsidRDefault="003A0907" w:rsidP="00554FF7">
      <w:pPr>
        <w:pStyle w:val="ConsPlusNormal"/>
        <w:ind w:firstLine="540"/>
        <w:jc w:val="both"/>
      </w:pPr>
      <w:r>
        <w:t>е) об анализе и оценке эффективности муниципального дорожного контроля;</w:t>
      </w:r>
    </w:p>
    <w:p w:rsidR="003A0907" w:rsidRDefault="003A0907" w:rsidP="00554FF7">
      <w:pPr>
        <w:pStyle w:val="ConsPlusNormal"/>
        <w:ind w:firstLine="540"/>
        <w:jc w:val="both"/>
      </w:pPr>
      <w:r>
        <w:t>ж) о выводах и предложениях по результатам муниципального дорожного контроля.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center"/>
        <w:outlineLvl w:val="1"/>
      </w:pPr>
      <w:r>
        <w:t>7. Ответственность должностных лиц,</w:t>
      </w:r>
    </w:p>
    <w:p w:rsidR="003A0907" w:rsidRDefault="003A0907" w:rsidP="00554FF7">
      <w:pPr>
        <w:pStyle w:val="ConsPlusNormal"/>
        <w:jc w:val="center"/>
      </w:pPr>
      <w:r>
        <w:t>осуществляющих муниципальный дорожный контроль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ind w:firstLine="540"/>
        <w:jc w:val="both"/>
      </w:pPr>
      <w:r>
        <w:t>7.1. Должностные лица, осуществляющие муниципальный дорожный контроль,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3A0907" w:rsidRDefault="003A0907" w:rsidP="00554FF7">
      <w:pPr>
        <w:pStyle w:val="ConsPlusNormal"/>
        <w:ind w:firstLine="540"/>
        <w:jc w:val="both"/>
      </w:pPr>
      <w:r>
        <w:t>7.2. Действия (бездействие) должностных лиц органа муниципального дорожного контроля могут быть обжалованы в администрацию муниципального образования _______________________, в органы прокуратуры и (или) судебном порядке в соответствии с законодательством Российской Федерации.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center"/>
        <w:outlineLvl w:val="1"/>
      </w:pPr>
      <w:r>
        <w:t>8. Права и обязанности физических и юридических лиц,</w:t>
      </w:r>
    </w:p>
    <w:p w:rsidR="003A0907" w:rsidRDefault="003A0907" w:rsidP="00554FF7">
      <w:pPr>
        <w:pStyle w:val="ConsPlusNormal"/>
        <w:jc w:val="center"/>
      </w:pPr>
      <w:r>
        <w:t>индивидуальных предпринимателей при проведении проверки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ind w:firstLine="540"/>
        <w:jc w:val="both"/>
      </w:pPr>
      <w:r>
        <w:t>8.1.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A0907" w:rsidRDefault="003A0907" w:rsidP="00554FF7">
      <w:pPr>
        <w:pStyle w:val="ConsPlusNormal"/>
        <w:ind w:firstLine="540"/>
        <w:jc w:val="both"/>
      </w:pPr>
      <w: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3A0907" w:rsidRDefault="003A0907" w:rsidP="00554FF7">
      <w:pPr>
        <w:pStyle w:val="ConsPlusNormal"/>
        <w:ind w:firstLine="540"/>
        <w:jc w:val="both"/>
      </w:pPr>
      <w:r>
        <w:t>- получать от органа муниципального дорожного контроля, должностных лиц информацию, которая относится к предмету проверки и предоставление которой предусмотрено Порядком;</w:t>
      </w:r>
    </w:p>
    <w:p w:rsidR="003A0907" w:rsidRDefault="003A0907" w:rsidP="00554FF7">
      <w:pPr>
        <w:pStyle w:val="ConsPlusNormal"/>
        <w:ind w:firstLine="540"/>
        <w:jc w:val="both"/>
      </w:pPr>
      <w: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дорожного контроля;</w:t>
      </w:r>
    </w:p>
    <w:p w:rsidR="003A0907" w:rsidRDefault="003A0907" w:rsidP="00554FF7">
      <w:pPr>
        <w:pStyle w:val="ConsPlusNormal"/>
        <w:ind w:firstLine="540"/>
        <w:jc w:val="both"/>
      </w:pPr>
      <w:r>
        <w:t>- обжаловать действия (бездействие) должностных лиц органа муниципального дорожного контроля, повлекшие за собой нарушение прав юридического или физического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A0907" w:rsidRDefault="003A0907" w:rsidP="00554FF7">
      <w:pPr>
        <w:pStyle w:val="ConsPlusNormal"/>
        <w:ind w:firstLine="540"/>
        <w:jc w:val="both"/>
      </w:pPr>
      <w:r>
        <w:t>- осуществлять иные права, предусмотренные действующим законодательством Российской Федерации.</w:t>
      </w:r>
    </w:p>
    <w:p w:rsidR="003A0907" w:rsidRDefault="003A0907" w:rsidP="00554FF7">
      <w:pPr>
        <w:pStyle w:val="ConsPlusNormal"/>
        <w:ind w:firstLine="540"/>
        <w:jc w:val="both"/>
      </w:pPr>
      <w:r>
        <w:t>8.2. Юридические лица, индивидуальные предприниматели, а также физические лица при проведении проверки обязаны:</w:t>
      </w:r>
    </w:p>
    <w:p w:rsidR="003A0907" w:rsidRDefault="003A0907" w:rsidP="00554FF7">
      <w:pPr>
        <w:pStyle w:val="ConsPlusNormal"/>
        <w:ind w:firstLine="540"/>
        <w:jc w:val="both"/>
      </w:pPr>
      <w:r>
        <w:t>-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лиц;</w:t>
      </w:r>
    </w:p>
    <w:p w:rsidR="003A0907" w:rsidRDefault="003A0907" w:rsidP="00554FF7">
      <w:pPr>
        <w:pStyle w:val="ConsPlusNormal"/>
        <w:ind w:firstLine="540"/>
        <w:jc w:val="both"/>
      </w:pPr>
      <w:r>
        <w:t>- представлять необходимые для проведения проверки документы;</w:t>
      </w:r>
    </w:p>
    <w:p w:rsidR="003A0907" w:rsidRDefault="003A0907" w:rsidP="00554FF7">
      <w:pPr>
        <w:pStyle w:val="ConsPlusNormal"/>
        <w:ind w:firstLine="540"/>
        <w:jc w:val="both"/>
      </w:pPr>
      <w:r>
        <w:t>- не препятствовать осуществлению должностными лицами органов муниципального дорожного контроля;</w:t>
      </w:r>
    </w:p>
    <w:p w:rsidR="003A0907" w:rsidRDefault="003A0907" w:rsidP="00554FF7">
      <w:pPr>
        <w:pStyle w:val="ConsPlusNormal"/>
        <w:ind w:firstLine="540"/>
        <w:jc w:val="both"/>
      </w:pPr>
      <w:r>
        <w:t>- исполнять иные обязанности, предусмотренные действующим законодательством Российской Федерации.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jc w:val="center"/>
        <w:outlineLvl w:val="1"/>
      </w:pPr>
      <w:r>
        <w:t>9. Ответственность физических и юридических лиц,</w:t>
      </w:r>
    </w:p>
    <w:p w:rsidR="003A0907" w:rsidRDefault="003A0907" w:rsidP="00554FF7">
      <w:pPr>
        <w:pStyle w:val="ConsPlusNormal"/>
        <w:jc w:val="center"/>
      </w:pPr>
      <w:r>
        <w:t>индивидуальных предпринимателей при проведении проверки</w:t>
      </w:r>
    </w:p>
    <w:p w:rsidR="003A0907" w:rsidRDefault="003A0907" w:rsidP="00554FF7">
      <w:pPr>
        <w:pStyle w:val="ConsPlusNormal"/>
        <w:jc w:val="both"/>
      </w:pPr>
    </w:p>
    <w:p w:rsidR="003A0907" w:rsidRDefault="003A0907" w:rsidP="00554FF7">
      <w:pPr>
        <w:pStyle w:val="ConsPlusNormal"/>
        <w:ind w:firstLine="540"/>
        <w:jc w:val="both"/>
      </w:pPr>
      <w:r>
        <w:t>9.1.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(или) требований, установленных муниципальными правовыми актами муниципального образования Мустаевский сельсовет Новосергиевского района Оренбургской области по вопросам обеспечения сохранности автомобильных дорог местного значения, несут ответственность в соответствии с законодательством Российской Федерации.</w:t>
      </w:r>
    </w:p>
    <w:p w:rsidR="003A0907" w:rsidRDefault="003A0907"/>
    <w:sectPr w:rsidR="003A0907" w:rsidSect="007D678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9E0"/>
    <w:rsid w:val="000F5A3B"/>
    <w:rsid w:val="001F2771"/>
    <w:rsid w:val="002B386F"/>
    <w:rsid w:val="003A0907"/>
    <w:rsid w:val="00540F98"/>
    <w:rsid w:val="00554FF7"/>
    <w:rsid w:val="005B3B5D"/>
    <w:rsid w:val="007A4D41"/>
    <w:rsid w:val="007D678E"/>
    <w:rsid w:val="008B3297"/>
    <w:rsid w:val="00C24916"/>
    <w:rsid w:val="00C7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4FF7"/>
    <w:pPr>
      <w:autoSpaceDE w:val="0"/>
      <w:autoSpaceDN w:val="0"/>
      <w:adjustRightInd w:val="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369CF16432FA1FECFDA502EF702F547CE6FC6259E89C5674766x0kBF" TargetMode="External"/><Relationship Id="rId13" Type="http://schemas.openxmlformats.org/officeDocument/2006/relationships/hyperlink" Target="consultantplus://offline/ref=478369CF16432FA1FECFDA502EF702F544C16EC029CFDEC73612680EADx6k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7A29C9295F2FA93A035AF571F8FE87EF469165EDE4F5E614DCA004CFw9k0F" TargetMode="External"/><Relationship Id="rId12" Type="http://schemas.openxmlformats.org/officeDocument/2006/relationships/hyperlink" Target="consultantplus://offline/ref=478369CF16432FA1FECFC45D389B5FF145CD36CE2CC8D7986B4D3353FA607376x1k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A29C9295F2FA93A035AF571F8FE87EF469F61EFE1F5E614DCA004CFw9k0F" TargetMode="External"/><Relationship Id="rId11" Type="http://schemas.openxmlformats.org/officeDocument/2006/relationships/hyperlink" Target="consultantplus://offline/ref=478369CF16432FA1FECFDA502EF702F544C160C42BCADEC73612680EADx6k9F" TargetMode="External"/><Relationship Id="rId5" Type="http://schemas.openxmlformats.org/officeDocument/2006/relationships/hyperlink" Target="consultantplus://offline/ref=EF7A29C9295F2FA93A035AF571F8FE87EF499B6AE9E4F5E614DCA004CFw9k0F" TargetMode="External"/><Relationship Id="rId15" Type="http://schemas.openxmlformats.org/officeDocument/2006/relationships/hyperlink" Target="consultantplus://offline/ref=478369CF16432FA1FECFDA502EF702F544C268C32ACADEC73612680EAD6979215E174E2BB1CB413Fx7kCF" TargetMode="External"/><Relationship Id="rId10" Type="http://schemas.openxmlformats.org/officeDocument/2006/relationships/hyperlink" Target="consultantplus://offline/ref=478369CF16432FA1FECFDA502EF702F544C16EC029CFDEC73612680EADx6k9F" TargetMode="External"/><Relationship Id="rId4" Type="http://schemas.openxmlformats.org/officeDocument/2006/relationships/hyperlink" Target="consultantplus://offline/ref=EF7A29C9295F2FA93A035AF571F8FE87EC499E67E3B0A2E44589AEw0k1F" TargetMode="External"/><Relationship Id="rId9" Type="http://schemas.openxmlformats.org/officeDocument/2006/relationships/hyperlink" Target="consultantplus://offline/ref=478369CF16432FA1FECFDA502EF702F544CE6ACB2FCADEC73612680EADx6k9F" TargetMode="External"/><Relationship Id="rId14" Type="http://schemas.openxmlformats.org/officeDocument/2006/relationships/hyperlink" Target="consultantplus://offline/ref=478369CF16432FA1FECFDA502EF702F544C160C42BCADEC73612680EADx6k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3756</Words>
  <Characters>21412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Глава администрации</cp:lastModifiedBy>
  <cp:revision>3</cp:revision>
  <dcterms:created xsi:type="dcterms:W3CDTF">2015-10-23T05:37:00Z</dcterms:created>
  <dcterms:modified xsi:type="dcterms:W3CDTF">2015-11-12T09:48:00Z</dcterms:modified>
</cp:coreProperties>
</file>