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96" w:rsidRDefault="00914496" w:rsidP="00755B0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B3B5D">
        <w:rPr>
          <w:sz w:val="16"/>
          <w:szCs w:val="16"/>
        </w:rPr>
        <w:t>Российская Федерация</w:t>
      </w:r>
    </w:p>
    <w:p w:rsidR="00914496" w:rsidRDefault="00914496" w:rsidP="00755B0B">
      <w:pPr>
        <w:spacing w:line="360" w:lineRule="auto"/>
        <w:rPr>
          <w:sz w:val="16"/>
          <w:szCs w:val="16"/>
        </w:rPr>
      </w:pPr>
    </w:p>
    <w:p w:rsidR="00914496" w:rsidRDefault="00914496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СОВЕТ ДЕПУТАТОВ</w:t>
      </w:r>
    </w:p>
    <w:p w:rsidR="00914496" w:rsidRDefault="00914496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914496" w:rsidRDefault="00914496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МУСТАЕВСКИЙ СЕЛЬСОВЕТ</w:t>
      </w:r>
    </w:p>
    <w:p w:rsidR="00914496" w:rsidRDefault="00914496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НОВОСЕРГИЕВСКОГО РАЙОНА</w:t>
      </w:r>
    </w:p>
    <w:p w:rsidR="00914496" w:rsidRDefault="00914496" w:rsidP="00755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ОРЕНБУРГСКОЙ ОБЛАСТИ</w:t>
      </w:r>
    </w:p>
    <w:p w:rsidR="00914496" w:rsidRDefault="00914496" w:rsidP="00755B0B">
      <w:pPr>
        <w:spacing w:line="360" w:lineRule="auto"/>
        <w:rPr>
          <w:sz w:val="20"/>
          <w:szCs w:val="20"/>
        </w:rPr>
      </w:pPr>
    </w:p>
    <w:p w:rsidR="00914496" w:rsidRDefault="00914496" w:rsidP="00755B0B">
      <w:pPr>
        <w:spacing w:line="360" w:lineRule="auto"/>
        <w:rPr>
          <w:sz w:val="20"/>
          <w:szCs w:val="20"/>
        </w:rPr>
      </w:pPr>
    </w:p>
    <w:p w:rsidR="00914496" w:rsidRDefault="00914496" w:rsidP="004C4485">
      <w:pPr>
        <w:spacing w:line="360" w:lineRule="auto"/>
      </w:pPr>
      <w:r>
        <w:t xml:space="preserve">                   РЕШЕНИЕ </w:t>
      </w:r>
    </w:p>
    <w:p w:rsidR="00914496" w:rsidRDefault="00914496" w:rsidP="004C4485">
      <w:pPr>
        <w:spacing w:line="360" w:lineRule="auto"/>
      </w:pPr>
      <w:r>
        <w:t>09.09.2014 г.   № 67</w:t>
      </w:r>
      <w:r w:rsidRPr="00540F98">
        <w:t>/</w:t>
      </w:r>
      <w:r>
        <w:t>2   р.С.</w:t>
      </w:r>
    </w:p>
    <w:p w:rsidR="00914496" w:rsidRDefault="00914496" w:rsidP="00E745AB">
      <w:r>
        <w:t xml:space="preserve">О внесении изменений и дополнений </w:t>
      </w:r>
    </w:p>
    <w:p w:rsidR="00914496" w:rsidRDefault="00914496" w:rsidP="00E745AB">
      <w:r>
        <w:t>в Положение «О порядке, условиях и</w:t>
      </w:r>
    </w:p>
    <w:p w:rsidR="00914496" w:rsidRDefault="00914496" w:rsidP="00E745AB">
      <w:r>
        <w:t xml:space="preserve"> размерах денежного содержания </w:t>
      </w:r>
    </w:p>
    <w:p w:rsidR="00914496" w:rsidRDefault="00914496" w:rsidP="00E745AB">
      <w:r>
        <w:t xml:space="preserve">должностного лица  в муниципальном </w:t>
      </w:r>
    </w:p>
    <w:p w:rsidR="00914496" w:rsidRDefault="00914496" w:rsidP="00E745AB">
      <w:r>
        <w:t xml:space="preserve">образовании Мустаевский сельсовет </w:t>
      </w:r>
    </w:p>
    <w:p w:rsidR="00914496" w:rsidRDefault="00914496" w:rsidP="00E745AB">
      <w:r>
        <w:t>Новосергиевского района</w:t>
      </w:r>
    </w:p>
    <w:p w:rsidR="00914496" w:rsidRDefault="00914496" w:rsidP="003752F8">
      <w:r>
        <w:t>Оренбургской области»</w:t>
      </w:r>
    </w:p>
    <w:p w:rsidR="00914496" w:rsidRDefault="00914496" w:rsidP="00755B0B">
      <w:pPr>
        <w:spacing w:line="360" w:lineRule="auto"/>
      </w:pPr>
    </w:p>
    <w:p w:rsidR="00914496" w:rsidRDefault="00914496" w:rsidP="00D559B5">
      <w:pPr>
        <w:spacing w:line="360" w:lineRule="auto"/>
        <w:ind w:firstLine="709"/>
        <w:jc w:val="both"/>
      </w:pPr>
      <w:r>
        <w:t>На основании ст. 86 пункта 4 Бюджетного Кодекса Российской Федерации, пункта 2 статья 53 Федерального закона от 06.10.2003 г. № 131-ФЗ «Об общих принципах организации местного самоуправления в Российской Федерации», пункта 2 статьи 22 Федерального закона от 02.03.2007 г.  № 25-ФЗ «О муниципальной службе в Российской Федерации», Закона Оренбургской области от 10.10.2007 г. № 1611/339-ΙѴ-ОЗ «О муниципальной службе в Оренбургской области»:</w:t>
      </w:r>
    </w:p>
    <w:p w:rsidR="00914496" w:rsidRDefault="00914496" w:rsidP="00D559B5">
      <w:pPr>
        <w:spacing w:line="360" w:lineRule="auto"/>
        <w:ind w:firstLine="709"/>
        <w:jc w:val="both"/>
      </w:pPr>
      <w:r>
        <w:t>1. Внести изменение в Положение «О порядке, условиях и  размерах денежного содержания должностного лица в муниципальном образовании Мустаевский сельсовет Новосергиевского района Оренбургской области» согласно приложения № 1.</w:t>
      </w:r>
    </w:p>
    <w:p w:rsidR="00914496" w:rsidRDefault="00914496" w:rsidP="00D559B5">
      <w:pPr>
        <w:spacing w:line="360" w:lineRule="auto"/>
        <w:ind w:firstLine="709"/>
      </w:pPr>
      <w:r>
        <w:t>2. Решение вступает в силу со дня его обнародования.</w:t>
      </w:r>
    </w:p>
    <w:p w:rsidR="00914496" w:rsidRDefault="00914496" w:rsidP="00D559B5">
      <w:pPr>
        <w:spacing w:line="360" w:lineRule="auto"/>
        <w:ind w:firstLine="709"/>
        <w:jc w:val="both"/>
      </w:pPr>
    </w:p>
    <w:p w:rsidR="00914496" w:rsidRDefault="00914496" w:rsidP="003752F8">
      <w:pPr>
        <w:spacing w:line="360" w:lineRule="auto"/>
        <w:ind w:firstLine="709"/>
        <w:jc w:val="both"/>
      </w:pPr>
    </w:p>
    <w:p w:rsidR="00914496" w:rsidRDefault="00914496" w:rsidP="009E7AEA">
      <w:pPr>
        <w:spacing w:line="360" w:lineRule="auto"/>
        <w:ind w:firstLine="709"/>
      </w:pPr>
      <w:r>
        <w:t>3. Решение вступает в силу со дня его обнародования.</w:t>
      </w:r>
    </w:p>
    <w:p w:rsidR="00914496" w:rsidRDefault="00914496" w:rsidP="00516B18">
      <w:pPr>
        <w:spacing w:line="360" w:lineRule="auto"/>
      </w:pPr>
    </w:p>
    <w:p w:rsidR="00914496" w:rsidRDefault="00914496" w:rsidP="009D278B">
      <w:r>
        <w:t>И.О. главы муниципального образования:                                                     Л.А. Березина</w:t>
      </w:r>
    </w:p>
    <w:p w:rsidR="00914496" w:rsidRDefault="00914496" w:rsidP="009D278B">
      <w:r>
        <w:t>Разослано: райфо, прокуратура.</w:t>
      </w: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</w:p>
    <w:p w:rsidR="00914496" w:rsidRDefault="00914496" w:rsidP="00E429A1">
      <w:pPr>
        <w:jc w:val="right"/>
      </w:pPr>
      <w:r>
        <w:t>Приложение № 1</w:t>
      </w:r>
    </w:p>
    <w:p w:rsidR="00914496" w:rsidRDefault="00914496" w:rsidP="00E429A1">
      <w:pPr>
        <w:jc w:val="right"/>
      </w:pPr>
      <w:r>
        <w:t>к решению от 09.09.2014 г. № 67/2 р.С</w:t>
      </w:r>
    </w:p>
    <w:p w:rsidR="00914496" w:rsidRDefault="00914496" w:rsidP="00117D40">
      <w:pPr>
        <w:jc w:val="right"/>
      </w:pPr>
      <w:r>
        <w:t xml:space="preserve">О внесении изменений и дополнений </w:t>
      </w:r>
    </w:p>
    <w:p w:rsidR="00914496" w:rsidRDefault="00914496" w:rsidP="00117D40">
      <w:pPr>
        <w:jc w:val="right"/>
      </w:pPr>
      <w:r>
        <w:t>в Положение «О порядке, условиях и</w:t>
      </w:r>
    </w:p>
    <w:p w:rsidR="00914496" w:rsidRDefault="00914496" w:rsidP="00117D40">
      <w:pPr>
        <w:jc w:val="right"/>
      </w:pPr>
      <w:r>
        <w:t xml:space="preserve"> размерах денежного содержания </w:t>
      </w:r>
    </w:p>
    <w:p w:rsidR="00914496" w:rsidRDefault="00914496" w:rsidP="00117D40">
      <w:pPr>
        <w:jc w:val="right"/>
      </w:pPr>
      <w:r>
        <w:t xml:space="preserve">должностного лица  в муниципальном </w:t>
      </w:r>
    </w:p>
    <w:p w:rsidR="00914496" w:rsidRDefault="00914496" w:rsidP="00117D40">
      <w:pPr>
        <w:jc w:val="right"/>
      </w:pPr>
      <w:r>
        <w:t xml:space="preserve">образовании Мустаевский сельсовет </w:t>
      </w:r>
    </w:p>
    <w:p w:rsidR="00914496" w:rsidRDefault="00914496" w:rsidP="00117D40">
      <w:pPr>
        <w:jc w:val="right"/>
      </w:pPr>
      <w:r>
        <w:t>Новосергиевского района</w:t>
      </w:r>
    </w:p>
    <w:p w:rsidR="00914496" w:rsidRDefault="00914496" w:rsidP="00117D40">
      <w:pPr>
        <w:jc w:val="right"/>
      </w:pPr>
      <w:r>
        <w:t>Оренбургской области»</w:t>
      </w:r>
    </w:p>
    <w:p w:rsidR="00914496" w:rsidRDefault="00914496" w:rsidP="00E429A1">
      <w:pPr>
        <w:jc w:val="right"/>
      </w:pPr>
    </w:p>
    <w:p w:rsidR="00914496" w:rsidRDefault="00914496" w:rsidP="00117D40">
      <w:pPr>
        <w:jc w:val="both"/>
      </w:pPr>
    </w:p>
    <w:p w:rsidR="00914496" w:rsidRDefault="00914496" w:rsidP="00E261A5">
      <w:pPr>
        <w:ind w:firstLine="709"/>
        <w:jc w:val="both"/>
      </w:pPr>
      <w:r>
        <w:t xml:space="preserve">  1. Считать утратившим силу пункт 3.4 "Ежемесячная надбавка к должностному окладу  устанавливается при стаже работы муниципальной службы не менее шести месяцев." </w:t>
      </w:r>
    </w:p>
    <w:p w:rsidR="00914496" w:rsidRDefault="00914496" w:rsidP="00E261A5">
      <w:pPr>
        <w:pStyle w:val="ListParagraph"/>
        <w:tabs>
          <w:tab w:val="left" w:pos="6075"/>
        </w:tabs>
        <w:ind w:left="1069"/>
        <w:jc w:val="both"/>
      </w:pPr>
    </w:p>
    <w:p w:rsidR="00914496" w:rsidRDefault="00914496" w:rsidP="001207D1">
      <w:pPr>
        <w:jc w:val="right"/>
      </w:pPr>
    </w:p>
    <w:p w:rsidR="00914496" w:rsidRDefault="00914496" w:rsidP="001207D1">
      <w:pPr>
        <w:jc w:val="right"/>
      </w:pPr>
    </w:p>
    <w:p w:rsidR="00914496" w:rsidRDefault="00914496" w:rsidP="001207D1">
      <w:pPr>
        <w:jc w:val="right"/>
      </w:pPr>
    </w:p>
    <w:p w:rsidR="00914496" w:rsidRDefault="00914496" w:rsidP="001207D1">
      <w:pPr>
        <w:jc w:val="right"/>
      </w:pPr>
    </w:p>
    <w:p w:rsidR="00914496" w:rsidRDefault="00914496" w:rsidP="001207D1">
      <w:pPr>
        <w:jc w:val="right"/>
      </w:pPr>
    </w:p>
    <w:p w:rsidR="00914496" w:rsidRDefault="00914496" w:rsidP="001207D1">
      <w:pPr>
        <w:jc w:val="right"/>
      </w:pPr>
    </w:p>
    <w:sectPr w:rsidR="00914496" w:rsidSect="009E7A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208717E0"/>
    <w:multiLevelType w:val="hybridMultilevel"/>
    <w:tmpl w:val="A362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B1F6D"/>
    <w:multiLevelType w:val="hybridMultilevel"/>
    <w:tmpl w:val="08B8CD80"/>
    <w:lvl w:ilvl="0" w:tplc="ECB0D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1569A"/>
    <w:multiLevelType w:val="hybridMultilevel"/>
    <w:tmpl w:val="AC5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30"/>
    <w:rsid w:val="000313A2"/>
    <w:rsid w:val="00045BAF"/>
    <w:rsid w:val="00053BAD"/>
    <w:rsid w:val="0008162E"/>
    <w:rsid w:val="000878C2"/>
    <w:rsid w:val="000B09B4"/>
    <w:rsid w:val="000E6604"/>
    <w:rsid w:val="00117D40"/>
    <w:rsid w:val="001207D1"/>
    <w:rsid w:val="00124DA3"/>
    <w:rsid w:val="0013007F"/>
    <w:rsid w:val="00142AF3"/>
    <w:rsid w:val="001603C9"/>
    <w:rsid w:val="00166FEA"/>
    <w:rsid w:val="00174D23"/>
    <w:rsid w:val="00195A14"/>
    <w:rsid w:val="001A3048"/>
    <w:rsid w:val="001B1F95"/>
    <w:rsid w:val="001D424A"/>
    <w:rsid w:val="001D5FFB"/>
    <w:rsid w:val="001E1D16"/>
    <w:rsid w:val="001E409C"/>
    <w:rsid w:val="00200A44"/>
    <w:rsid w:val="002258BE"/>
    <w:rsid w:val="00247857"/>
    <w:rsid w:val="0026005D"/>
    <w:rsid w:val="002747C4"/>
    <w:rsid w:val="00281411"/>
    <w:rsid w:val="00282D9E"/>
    <w:rsid w:val="0029053E"/>
    <w:rsid w:val="00294985"/>
    <w:rsid w:val="002A4569"/>
    <w:rsid w:val="002A6A6C"/>
    <w:rsid w:val="002B2406"/>
    <w:rsid w:val="002B2B84"/>
    <w:rsid w:val="002F0F15"/>
    <w:rsid w:val="002F63A9"/>
    <w:rsid w:val="00305C40"/>
    <w:rsid w:val="00306ACB"/>
    <w:rsid w:val="00311957"/>
    <w:rsid w:val="0031270E"/>
    <w:rsid w:val="003200EC"/>
    <w:rsid w:val="003275AE"/>
    <w:rsid w:val="0035726B"/>
    <w:rsid w:val="00357B47"/>
    <w:rsid w:val="00363F8F"/>
    <w:rsid w:val="003752F8"/>
    <w:rsid w:val="003769B3"/>
    <w:rsid w:val="0037766D"/>
    <w:rsid w:val="0039091B"/>
    <w:rsid w:val="003977EA"/>
    <w:rsid w:val="003A1165"/>
    <w:rsid w:val="003C2D39"/>
    <w:rsid w:val="003E06BC"/>
    <w:rsid w:val="00415B13"/>
    <w:rsid w:val="0043034D"/>
    <w:rsid w:val="00430F8B"/>
    <w:rsid w:val="00442E20"/>
    <w:rsid w:val="00444033"/>
    <w:rsid w:val="00445235"/>
    <w:rsid w:val="004567C8"/>
    <w:rsid w:val="00494741"/>
    <w:rsid w:val="004A2CDD"/>
    <w:rsid w:val="004B08FE"/>
    <w:rsid w:val="004B21CA"/>
    <w:rsid w:val="004C4485"/>
    <w:rsid w:val="004C6C0B"/>
    <w:rsid w:val="004E6669"/>
    <w:rsid w:val="00516B18"/>
    <w:rsid w:val="00517292"/>
    <w:rsid w:val="00540F98"/>
    <w:rsid w:val="0054249F"/>
    <w:rsid w:val="005621BA"/>
    <w:rsid w:val="00566803"/>
    <w:rsid w:val="00593FFC"/>
    <w:rsid w:val="005B3B5D"/>
    <w:rsid w:val="005C0275"/>
    <w:rsid w:val="005C1413"/>
    <w:rsid w:val="005E35D0"/>
    <w:rsid w:val="006005BA"/>
    <w:rsid w:val="00607CA4"/>
    <w:rsid w:val="00614BA5"/>
    <w:rsid w:val="00625088"/>
    <w:rsid w:val="00644DB9"/>
    <w:rsid w:val="00646D64"/>
    <w:rsid w:val="006666F1"/>
    <w:rsid w:val="006A06D6"/>
    <w:rsid w:val="006A38BC"/>
    <w:rsid w:val="006A6DEB"/>
    <w:rsid w:val="006C34AF"/>
    <w:rsid w:val="00720043"/>
    <w:rsid w:val="00721550"/>
    <w:rsid w:val="00741822"/>
    <w:rsid w:val="00755B0B"/>
    <w:rsid w:val="007570A3"/>
    <w:rsid w:val="00784283"/>
    <w:rsid w:val="007B5C10"/>
    <w:rsid w:val="007E0167"/>
    <w:rsid w:val="008165B3"/>
    <w:rsid w:val="008176D8"/>
    <w:rsid w:val="0082118D"/>
    <w:rsid w:val="00822588"/>
    <w:rsid w:val="00827C30"/>
    <w:rsid w:val="008356DA"/>
    <w:rsid w:val="00855981"/>
    <w:rsid w:val="008632C1"/>
    <w:rsid w:val="00882BD9"/>
    <w:rsid w:val="00885233"/>
    <w:rsid w:val="008B2A89"/>
    <w:rsid w:val="008B5076"/>
    <w:rsid w:val="008C3206"/>
    <w:rsid w:val="008C46D3"/>
    <w:rsid w:val="008D3E18"/>
    <w:rsid w:val="008D7CC7"/>
    <w:rsid w:val="008E35BE"/>
    <w:rsid w:val="008E4E83"/>
    <w:rsid w:val="008F0EB6"/>
    <w:rsid w:val="008F1663"/>
    <w:rsid w:val="008F7898"/>
    <w:rsid w:val="00901AE8"/>
    <w:rsid w:val="00906666"/>
    <w:rsid w:val="00914496"/>
    <w:rsid w:val="00920D70"/>
    <w:rsid w:val="00946957"/>
    <w:rsid w:val="0096688C"/>
    <w:rsid w:val="00976C67"/>
    <w:rsid w:val="00980DFB"/>
    <w:rsid w:val="00984C19"/>
    <w:rsid w:val="00990F37"/>
    <w:rsid w:val="00991FC1"/>
    <w:rsid w:val="009942AD"/>
    <w:rsid w:val="00994BC2"/>
    <w:rsid w:val="009C4320"/>
    <w:rsid w:val="009C5B8F"/>
    <w:rsid w:val="009D278B"/>
    <w:rsid w:val="009E7AEA"/>
    <w:rsid w:val="009F196E"/>
    <w:rsid w:val="00A125B2"/>
    <w:rsid w:val="00A12EFE"/>
    <w:rsid w:val="00A16EE3"/>
    <w:rsid w:val="00A21894"/>
    <w:rsid w:val="00A52CE7"/>
    <w:rsid w:val="00A5610A"/>
    <w:rsid w:val="00A6005E"/>
    <w:rsid w:val="00A63BA8"/>
    <w:rsid w:val="00A73F2E"/>
    <w:rsid w:val="00A925AE"/>
    <w:rsid w:val="00AC221C"/>
    <w:rsid w:val="00AF76BA"/>
    <w:rsid w:val="00B511C1"/>
    <w:rsid w:val="00B5364C"/>
    <w:rsid w:val="00B77E60"/>
    <w:rsid w:val="00B876D1"/>
    <w:rsid w:val="00B96223"/>
    <w:rsid w:val="00BB1310"/>
    <w:rsid w:val="00BE131E"/>
    <w:rsid w:val="00BE5E7E"/>
    <w:rsid w:val="00C00AEB"/>
    <w:rsid w:val="00C01556"/>
    <w:rsid w:val="00C04842"/>
    <w:rsid w:val="00C05028"/>
    <w:rsid w:val="00C06A2B"/>
    <w:rsid w:val="00C06BF3"/>
    <w:rsid w:val="00C107FB"/>
    <w:rsid w:val="00C148DA"/>
    <w:rsid w:val="00C3216E"/>
    <w:rsid w:val="00C374AF"/>
    <w:rsid w:val="00C501AF"/>
    <w:rsid w:val="00C5179B"/>
    <w:rsid w:val="00C6747A"/>
    <w:rsid w:val="00C7010B"/>
    <w:rsid w:val="00C73A0D"/>
    <w:rsid w:val="00CA57C5"/>
    <w:rsid w:val="00CA7E69"/>
    <w:rsid w:val="00CC2B17"/>
    <w:rsid w:val="00CF527E"/>
    <w:rsid w:val="00D0702B"/>
    <w:rsid w:val="00D559B5"/>
    <w:rsid w:val="00D9429C"/>
    <w:rsid w:val="00DA7274"/>
    <w:rsid w:val="00DB7C0E"/>
    <w:rsid w:val="00E00148"/>
    <w:rsid w:val="00E10DC8"/>
    <w:rsid w:val="00E204CE"/>
    <w:rsid w:val="00E261A5"/>
    <w:rsid w:val="00E429A1"/>
    <w:rsid w:val="00E56219"/>
    <w:rsid w:val="00E673DE"/>
    <w:rsid w:val="00E745AB"/>
    <w:rsid w:val="00E86AE4"/>
    <w:rsid w:val="00E87365"/>
    <w:rsid w:val="00EA09A3"/>
    <w:rsid w:val="00EB2FF7"/>
    <w:rsid w:val="00EB4C39"/>
    <w:rsid w:val="00EF2586"/>
    <w:rsid w:val="00EF697D"/>
    <w:rsid w:val="00F02E66"/>
    <w:rsid w:val="00F1492E"/>
    <w:rsid w:val="00F412DC"/>
    <w:rsid w:val="00F41590"/>
    <w:rsid w:val="00F42B55"/>
    <w:rsid w:val="00F46327"/>
    <w:rsid w:val="00F51732"/>
    <w:rsid w:val="00F5558D"/>
    <w:rsid w:val="00F6423A"/>
    <w:rsid w:val="00F91C25"/>
    <w:rsid w:val="00FB7DBE"/>
    <w:rsid w:val="00FC71AB"/>
    <w:rsid w:val="00FE41E2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7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79B"/>
    <w:rPr>
      <w:rFonts w:ascii="Arial" w:hAnsi="Arial" w:cs="Arial"/>
      <w:b/>
      <w:bCs/>
      <w:color w:val="000080"/>
    </w:rPr>
  </w:style>
  <w:style w:type="table" w:styleId="TableGrid">
    <w:name w:val="Table Grid"/>
    <w:basedOn w:val="TableNormal"/>
    <w:uiPriority w:val="99"/>
    <w:rsid w:val="002949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7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1184</TotalTime>
  <Pages>2</Pages>
  <Words>274</Words>
  <Characters>1563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Мустаево</dc:creator>
  <cp:keywords/>
  <dc:description/>
  <cp:lastModifiedBy>Admin</cp:lastModifiedBy>
  <cp:revision>12</cp:revision>
  <cp:lastPrinted>2014-09-18T06:19:00Z</cp:lastPrinted>
  <dcterms:created xsi:type="dcterms:W3CDTF">2005-12-09T08:09:00Z</dcterms:created>
  <dcterms:modified xsi:type="dcterms:W3CDTF">2014-09-18T06:19:00Z</dcterms:modified>
</cp:coreProperties>
</file>